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84" w:rsidRPr="00315AFF" w:rsidRDefault="00FB0D84">
      <w:pPr>
        <w:rPr>
          <w:rFonts w:ascii="Times New Roman" w:hAnsi="Times New Roman"/>
          <w:sz w:val="28"/>
          <w:szCs w:val="28"/>
        </w:rPr>
      </w:pPr>
      <w:r w:rsidRPr="00315AFF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B0D84" w:rsidRPr="00315AFF" w:rsidRDefault="00FB0D84" w:rsidP="00831A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15AFF">
        <w:rPr>
          <w:rFonts w:ascii="Times New Roman" w:hAnsi="Times New Roman"/>
          <w:sz w:val="28"/>
          <w:szCs w:val="28"/>
        </w:rPr>
        <w:t>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AFF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»</w:t>
      </w:r>
    </w:p>
    <w:p w:rsidR="00FB0D84" w:rsidRDefault="00FB0D84" w:rsidP="00831AD4">
      <w:pPr>
        <w:jc w:val="center"/>
        <w:rPr>
          <w:rFonts w:ascii="Times New Roman" w:hAnsi="Times New Roman"/>
          <w:sz w:val="28"/>
          <w:szCs w:val="28"/>
        </w:rPr>
      </w:pPr>
    </w:p>
    <w:p w:rsidR="00FB0D84" w:rsidRDefault="00FB0D84" w:rsidP="00831AD4">
      <w:pPr>
        <w:jc w:val="center"/>
        <w:rPr>
          <w:rFonts w:ascii="Times New Roman" w:hAnsi="Times New Roman"/>
          <w:sz w:val="28"/>
          <w:szCs w:val="28"/>
        </w:rPr>
      </w:pPr>
    </w:p>
    <w:p w:rsidR="00FB0D84" w:rsidRDefault="00FB0D84" w:rsidP="00831AD4">
      <w:pPr>
        <w:jc w:val="center"/>
        <w:rPr>
          <w:rFonts w:ascii="Times New Roman" w:hAnsi="Times New Roman"/>
          <w:sz w:val="28"/>
          <w:szCs w:val="28"/>
        </w:rPr>
      </w:pPr>
    </w:p>
    <w:p w:rsidR="00FB0D84" w:rsidRDefault="00FB0D84" w:rsidP="00831AD4">
      <w:pPr>
        <w:jc w:val="center"/>
        <w:rPr>
          <w:rFonts w:ascii="Times New Roman" w:hAnsi="Times New Roman"/>
          <w:sz w:val="28"/>
          <w:szCs w:val="28"/>
        </w:rPr>
      </w:pPr>
    </w:p>
    <w:p w:rsidR="00FB0D84" w:rsidRDefault="00FB0D84" w:rsidP="00831AD4">
      <w:pPr>
        <w:jc w:val="center"/>
        <w:rPr>
          <w:rFonts w:ascii="Times New Roman" w:hAnsi="Times New Roman"/>
          <w:sz w:val="28"/>
          <w:szCs w:val="28"/>
        </w:rPr>
      </w:pPr>
    </w:p>
    <w:p w:rsidR="00FB0D84" w:rsidRDefault="00FB0D84" w:rsidP="00831AD4">
      <w:pPr>
        <w:jc w:val="center"/>
        <w:rPr>
          <w:rFonts w:ascii="Times New Roman" w:hAnsi="Times New Roman"/>
          <w:sz w:val="28"/>
          <w:szCs w:val="28"/>
        </w:rPr>
      </w:pPr>
    </w:p>
    <w:p w:rsidR="00FB0D84" w:rsidRDefault="00FB0D84" w:rsidP="00831AD4">
      <w:pPr>
        <w:jc w:val="center"/>
        <w:rPr>
          <w:rFonts w:ascii="Times New Roman" w:hAnsi="Times New Roman"/>
          <w:sz w:val="28"/>
          <w:szCs w:val="28"/>
        </w:rPr>
      </w:pPr>
    </w:p>
    <w:p w:rsidR="00FB0D84" w:rsidRDefault="00FB0D84" w:rsidP="00831AD4">
      <w:pPr>
        <w:jc w:val="center"/>
        <w:rPr>
          <w:rFonts w:ascii="Times New Roman" w:hAnsi="Times New Roman"/>
          <w:sz w:val="28"/>
          <w:szCs w:val="28"/>
        </w:rPr>
      </w:pPr>
    </w:p>
    <w:p w:rsidR="00FB0D84" w:rsidRPr="00315AFF" w:rsidRDefault="00FB0D84" w:rsidP="00831AD4">
      <w:pPr>
        <w:jc w:val="center"/>
        <w:rPr>
          <w:rFonts w:ascii="Times New Roman" w:hAnsi="Times New Roman"/>
          <w:sz w:val="56"/>
          <w:szCs w:val="56"/>
        </w:rPr>
      </w:pPr>
      <w:r w:rsidRPr="00315AFF">
        <w:rPr>
          <w:rFonts w:ascii="Times New Roman" w:hAnsi="Times New Roman"/>
          <w:sz w:val="56"/>
          <w:szCs w:val="56"/>
        </w:rPr>
        <w:t>Сценарий игры «Угадай мелодию» в подготовительной к школе группе.</w:t>
      </w:r>
    </w:p>
    <w:p w:rsidR="00FB0D84" w:rsidRDefault="00FB0D84" w:rsidP="00831AD4">
      <w:pPr>
        <w:jc w:val="center"/>
        <w:rPr>
          <w:rFonts w:ascii="Times New Roman" w:hAnsi="Times New Roman"/>
          <w:sz w:val="28"/>
          <w:szCs w:val="28"/>
        </w:rPr>
      </w:pPr>
    </w:p>
    <w:p w:rsidR="00FB0D84" w:rsidRDefault="00FB0D84" w:rsidP="00831AD4">
      <w:pPr>
        <w:jc w:val="center"/>
        <w:rPr>
          <w:rFonts w:ascii="Times New Roman" w:hAnsi="Times New Roman"/>
          <w:sz w:val="28"/>
          <w:szCs w:val="28"/>
        </w:rPr>
      </w:pPr>
    </w:p>
    <w:p w:rsidR="00FB0D84" w:rsidRDefault="00FB0D84" w:rsidP="00831AD4">
      <w:pPr>
        <w:jc w:val="center"/>
        <w:rPr>
          <w:rFonts w:ascii="Times New Roman" w:hAnsi="Times New Roman"/>
          <w:sz w:val="28"/>
          <w:szCs w:val="28"/>
        </w:rPr>
      </w:pPr>
    </w:p>
    <w:p w:rsidR="00FB0D84" w:rsidRDefault="00FB0D84" w:rsidP="00831AD4">
      <w:pPr>
        <w:jc w:val="center"/>
        <w:rPr>
          <w:rFonts w:ascii="Times New Roman" w:hAnsi="Times New Roman"/>
          <w:sz w:val="28"/>
          <w:szCs w:val="28"/>
        </w:rPr>
      </w:pPr>
    </w:p>
    <w:p w:rsidR="00FB0D84" w:rsidRDefault="00FB0D84" w:rsidP="00831AD4">
      <w:pPr>
        <w:jc w:val="right"/>
        <w:rPr>
          <w:rFonts w:ascii="Times New Roman" w:hAnsi="Times New Roman"/>
          <w:sz w:val="28"/>
          <w:szCs w:val="28"/>
        </w:rPr>
      </w:pPr>
    </w:p>
    <w:p w:rsidR="00FB0D84" w:rsidRDefault="00FB0D84" w:rsidP="00831A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 Федорец Елена Михайловна</w:t>
      </w:r>
    </w:p>
    <w:p w:rsidR="00FB0D84" w:rsidRDefault="00FB0D84" w:rsidP="00831A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высшей квалификационной категории</w:t>
      </w:r>
    </w:p>
    <w:p w:rsidR="00FB0D84" w:rsidRDefault="00FB0D84" w:rsidP="00831AD4">
      <w:pPr>
        <w:jc w:val="right"/>
        <w:rPr>
          <w:rFonts w:ascii="Times New Roman" w:hAnsi="Times New Roman"/>
          <w:sz w:val="28"/>
          <w:szCs w:val="28"/>
        </w:rPr>
      </w:pPr>
    </w:p>
    <w:p w:rsidR="00FB0D84" w:rsidRDefault="00FB0D84" w:rsidP="00831AD4">
      <w:pPr>
        <w:jc w:val="right"/>
        <w:rPr>
          <w:rFonts w:ascii="Times New Roman" w:hAnsi="Times New Roman"/>
          <w:sz w:val="28"/>
          <w:szCs w:val="28"/>
        </w:rPr>
      </w:pPr>
    </w:p>
    <w:p w:rsidR="00FB0D84" w:rsidRDefault="00FB0D84" w:rsidP="00315AFF">
      <w:pPr>
        <w:rPr>
          <w:rFonts w:ascii="Times New Roman" w:hAnsi="Times New Roman"/>
          <w:sz w:val="28"/>
          <w:szCs w:val="28"/>
        </w:rPr>
      </w:pPr>
    </w:p>
    <w:p w:rsidR="00FB0D84" w:rsidRDefault="00FB0D84" w:rsidP="00315AFF">
      <w:pPr>
        <w:rPr>
          <w:rFonts w:ascii="Times New Roman" w:hAnsi="Times New Roman"/>
          <w:sz w:val="28"/>
          <w:szCs w:val="28"/>
        </w:rPr>
      </w:pPr>
    </w:p>
    <w:p w:rsidR="00FB0D84" w:rsidRDefault="00FB0D84" w:rsidP="00315AFF">
      <w:pPr>
        <w:rPr>
          <w:rFonts w:ascii="Times New Roman" w:hAnsi="Times New Roman"/>
          <w:sz w:val="28"/>
          <w:szCs w:val="28"/>
        </w:rPr>
      </w:pPr>
    </w:p>
    <w:p w:rsidR="00FB0D84" w:rsidRDefault="00FB0D84" w:rsidP="00831AD4">
      <w:pPr>
        <w:jc w:val="center"/>
        <w:rPr>
          <w:rFonts w:ascii="Times New Roman" w:hAnsi="Times New Roman"/>
          <w:sz w:val="28"/>
          <w:szCs w:val="28"/>
        </w:rPr>
      </w:pPr>
    </w:p>
    <w:p w:rsidR="00FB0D84" w:rsidRDefault="00FB0D84" w:rsidP="00315AFF">
      <w:pPr>
        <w:jc w:val="center"/>
        <w:rPr>
          <w:rFonts w:ascii="Times New Roman" w:hAnsi="Times New Roman"/>
          <w:sz w:val="28"/>
          <w:szCs w:val="28"/>
        </w:rPr>
      </w:pPr>
      <w:r w:rsidRPr="0053284F">
        <w:rPr>
          <w:rFonts w:ascii="Times New Roman" w:hAnsi="Times New Roman"/>
          <w:sz w:val="28"/>
          <w:szCs w:val="28"/>
        </w:rPr>
        <w:t>г. Арзамас</w:t>
      </w:r>
      <w:r>
        <w:rPr>
          <w:rFonts w:ascii="Times New Roman" w:hAnsi="Times New Roman"/>
          <w:sz w:val="28"/>
          <w:szCs w:val="28"/>
        </w:rPr>
        <w:t>, 2020г.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 xml:space="preserve">Ведущий: Дорогие дети! Сегодня мы собрались здесь не случайно. Совсем скоро вся наша страна будет праздновать 75-летие Победы в Великой Отечественной Войне. Четыре долгих и страшных года длилась эта кровопролитная война. Миллионы разбитых судеб, смертей, разрушенные города, стертые с лица земли села и деревни - таковы горькие последствия той войны. А что знают о войне наши дети? Давайте послушаем.    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>(Дети читают стихи о войне).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 xml:space="preserve">Ведущий: Несмотря на все тяготы и лишения, русский народ выдержал все испытания. И всегда помогала людям песня. Песни военных лет! От самых первых залпов и выстрелов и до победного майского салюта, через всю войну прошагали они в боевом солдатском строю.  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 xml:space="preserve">Война и песня: что может быть общего? Казалось бы, тяготы и страдания того времени не оставляют места для песен. И тем не менее, песня всегда сопровождала солдата в походе и на привале, а иногда и в бою. Она помогала преодолевать трудности и лишения фронтовой жизни, поднимала боевой дух, сплачивала. 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>Песни военных лет: они и теперь по прошествии 75 лет, по-прежнему волнуют нас. Мы предлагаем вам вспомнить некоторые из них и поиграть в игру "Угадай мелодию".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 xml:space="preserve">Ведущий: ПРИГЛАШАЮ ПЕРВУЮ ТРОЙКУ ИГРОКОВ. 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 xml:space="preserve">НОМИНАЦИИ представленные на табло: 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>1. СОЛДАТСКИЕ БУДНИ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 xml:space="preserve"> (Песни:  «ТЕМНАЯ НОЧЬ» - 10баллов, «НА безымянной ВЫСОТЕ» - 20баллов, «ОГОНЕК» - 30 баллов).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 xml:space="preserve">  2.В МИНУТЫ ОТДЫХА (Песни: «В ЗЕМЛЯНКЕ»-10 баллов, «СМУГЛЯНКА»-20 баллов, «СОЛОВЬИ»-30 баллов.)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 xml:space="preserve">  3.ЧИСЛА В ПЕСНЯХ (Песни: «10 наш десантный батальон»-10 баллов, «Три танкиста»-20 баллов, «Служили 2 товарища»-30 баллов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 xml:space="preserve"> (ОДИН ИГРОК ВЫХОДИТ В ФИНАЛ), ДВУМ ДРУГИМ ВРУЧАЮТ ПРИЗЫ.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>ВЕДУЩИЙ: А СЕЙЧАС ОБЪЯВЛЯЮ МУЗ.ПАУЗУ.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>ДЕТИ ИСПОЛНЯЮТ ПЕСНЮ" ТРИ ТАНКИСТА".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>ВЕДУЩИЙ: МЫ ПЕРЕХОДИМ КО ВТОРОМУ ТУРУ ИГРЫ. ПРИГЛАШАЮ 3 ИГРОКОВ.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 xml:space="preserve">НОМИНАЦИИ: 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>1. ИМЕНА (ПЕСНИ: «КАТЮША»-10 баллов, «АЛЕША»-20 баллов, «СЕРЕЖКА»-30 баллов).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 xml:space="preserve">    2.ПЕСНИ ИЗ К/Ф (КИНОФИЛЬМЫ:</w:t>
      </w:r>
      <w:r w:rsidRPr="00153F63">
        <w:rPr>
          <w:sz w:val="28"/>
          <w:szCs w:val="28"/>
        </w:rPr>
        <w:t xml:space="preserve"> </w:t>
      </w:r>
      <w:r w:rsidRPr="00153F63">
        <w:rPr>
          <w:rFonts w:ascii="Times New Roman" w:hAnsi="Times New Roman"/>
          <w:sz w:val="28"/>
          <w:szCs w:val="28"/>
        </w:rPr>
        <w:t>«В 6 ЧАСОВ ПОСЛЕ ВОЙНЫ»-10баллов, «ОФИЦЕРЫ»-20баллов, «БАТАЛЬОНЫ ПРОСЯТ ОГНЯ»-30баллов.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 xml:space="preserve">    3.ПЕСНИ ИЗ РЕПЕРТУАРА КЛАВДИИ  ШУЛЬЖЕНКО ( ПЕСНИ:</w:t>
      </w:r>
      <w:r w:rsidRPr="00153F63">
        <w:rPr>
          <w:sz w:val="28"/>
          <w:szCs w:val="28"/>
        </w:rPr>
        <w:t xml:space="preserve"> </w:t>
      </w:r>
      <w:r w:rsidRPr="00153F63">
        <w:rPr>
          <w:rFonts w:ascii="Times New Roman" w:hAnsi="Times New Roman"/>
          <w:sz w:val="28"/>
          <w:szCs w:val="28"/>
        </w:rPr>
        <w:t xml:space="preserve"> «СИНЕНЬКИЙ ПЛАТОЧЕК»-10 баллов,  «ДАВАЙ ЗАКУРИМ»-20 баллов, «ПОСЛЕДНИЙ БОЙ» -30 баллов.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>ВЕДУЩИЙ: У НАС ПОЯВИЛСЯ ЕЩЕ ОДИН ФИНАЛИСТ И ПЕРЕД РЕШАЮЩИМ ТУРОМ Я ОБЪЯВЛЯЮ МУЗЫКАЛЬНУЮ  ПАУЗУ.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 xml:space="preserve">                            ПЕСНЯ "КАТЮША" (ИСПОЛНЯЮТ  ДЕТИ).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>ВЕДУЩИЙ:  У НАС ПОЯВИЛИСЬ ДВА ФИНАЛИСТА И  Я ПРЕДЛАГАЮ ПОСОРЕВНОВАТЬСЯ В УГАДЫВАНИИ ПОСЛЕВОЕННЫХ ПЕСЕН. УГАДАВШИЙ ПЕСНЮ ПОЛУЧАЕТ БАЛЛ.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 xml:space="preserve"> ПЕСНИ;  1  «ЖУРАВЛИ».2  «ДЕНЬ ПОБЕДЫ». 3 « ВЕНСКИЙ ВАЛЬС».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>ВЕДУЩИЙ:  У НАС ЕСТЬ ПОБЕДИТЕЛЬ И ОН ВЫИГРЫВАЕТ ГЛАВНЫЙ ПРИЗ!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 xml:space="preserve">                МИНУТА  НАГРАЖДЕНИЯ.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>ВЕДУЩИЙ: ПРЕДЛАГАЮ ДЕТЯМ ПОИГРАТЬ В ИГРУ"3 ПЛАТКА".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>КРАСНЫЙ- МАРШИРУЮТ .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>СИНИЙ- ПЛАВАЮТ.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>ЗЕЛЕНЫЙ-СКАЧУТ.</w:t>
      </w:r>
    </w:p>
    <w:p w:rsidR="00FB0D84" w:rsidRPr="00153F63" w:rsidRDefault="00FB0D84" w:rsidP="00B501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63">
        <w:rPr>
          <w:rFonts w:ascii="Times New Roman" w:hAnsi="Times New Roman"/>
          <w:sz w:val="28"/>
          <w:szCs w:val="28"/>
        </w:rPr>
        <w:t>ВЕДУЩИЙ: НАШ ВЕЧЕР ПОДОШЕЛ К КОНЦУ. ВСЕМ СПАСИБО ЗА УЧАСТИЕ. И ЗАКОНЧИТЬ ХОЧЕТСЯ СЛОВАМИ Р. РОЖДЕСТВЕНСКОГО " ВОЕННЫЕ ПЕСНИ. ОНИ НЕ НАГРАЖДАЛИСЬ ОРДЕНАМИ, О НИХ НЕ СООБЩАЛОСЬ В СВОДКАХ СОВИНФОРМБЮРО, НО ДЛЯ ПОБЕДЫ ОНИ СДЕЛАЛИ ОЧЕНЬ МНОГОЕ. МОЖЕТ БЫТЬ, ЭТО НЕЛЬЗЯ НАЗВАТЬ ПОДВИГОМ, А ВОТ ЧЕСТНОЙ СОЛДАТСКОЙ СЛУЖБОЙ -  НАЗВА</w:t>
      </w:r>
      <w:bookmarkStart w:id="0" w:name="_GoBack"/>
      <w:bookmarkEnd w:id="0"/>
      <w:r w:rsidRPr="00153F63">
        <w:rPr>
          <w:rFonts w:ascii="Times New Roman" w:hAnsi="Times New Roman"/>
          <w:sz w:val="28"/>
          <w:szCs w:val="28"/>
        </w:rPr>
        <w:t>ТЬ МОЖНО!</w:t>
      </w:r>
    </w:p>
    <w:sectPr w:rsidR="00FB0D84" w:rsidRPr="00153F63" w:rsidSect="00153F63">
      <w:footerReference w:type="default" r:id="rId6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D84" w:rsidRDefault="00FB0D84" w:rsidP="00831AD4">
      <w:pPr>
        <w:spacing w:after="0" w:line="240" w:lineRule="auto"/>
      </w:pPr>
      <w:r>
        <w:separator/>
      </w:r>
    </w:p>
  </w:endnote>
  <w:endnote w:type="continuationSeparator" w:id="0">
    <w:p w:rsidR="00FB0D84" w:rsidRDefault="00FB0D84" w:rsidP="0083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84" w:rsidRDefault="00FB0D84" w:rsidP="00831AD4"/>
  <w:p w:rsidR="00FB0D84" w:rsidRDefault="00FB0D84">
    <w:pPr>
      <w:pStyle w:val="Footer"/>
    </w:pPr>
  </w:p>
  <w:p w:rsidR="00FB0D84" w:rsidRDefault="00FB0D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D84" w:rsidRDefault="00FB0D84" w:rsidP="00831AD4">
      <w:pPr>
        <w:spacing w:after="0" w:line="240" w:lineRule="auto"/>
      </w:pPr>
      <w:r>
        <w:separator/>
      </w:r>
    </w:p>
  </w:footnote>
  <w:footnote w:type="continuationSeparator" w:id="0">
    <w:p w:rsidR="00FB0D84" w:rsidRDefault="00FB0D84" w:rsidP="00831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AD4"/>
    <w:rsid w:val="00001C86"/>
    <w:rsid w:val="001238C0"/>
    <w:rsid w:val="00124BF4"/>
    <w:rsid w:val="00153F63"/>
    <w:rsid w:val="001A7D5A"/>
    <w:rsid w:val="00315AFF"/>
    <w:rsid w:val="003C61B7"/>
    <w:rsid w:val="00482203"/>
    <w:rsid w:val="00490E33"/>
    <w:rsid w:val="0053284F"/>
    <w:rsid w:val="006225B7"/>
    <w:rsid w:val="007F7589"/>
    <w:rsid w:val="00831AD4"/>
    <w:rsid w:val="009225BB"/>
    <w:rsid w:val="00A348AE"/>
    <w:rsid w:val="00A66F8E"/>
    <w:rsid w:val="00AD698C"/>
    <w:rsid w:val="00B501EA"/>
    <w:rsid w:val="00B54F9F"/>
    <w:rsid w:val="00EF4436"/>
    <w:rsid w:val="00FB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3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1A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1A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488</Words>
  <Characters>2787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2020-03-11T16:21:00Z</dcterms:created>
  <dcterms:modified xsi:type="dcterms:W3CDTF">2020-03-12T11:30:00Z</dcterms:modified>
</cp:coreProperties>
</file>