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C0" w:rsidRPr="005C3FE9" w:rsidRDefault="003C6EC0" w:rsidP="00F45FE3">
      <w:pPr>
        <w:rPr>
          <w:b/>
          <w:sz w:val="32"/>
          <w:szCs w:val="32"/>
        </w:rPr>
      </w:pPr>
      <w:r>
        <w:rPr>
          <w:b/>
          <w:bCs/>
        </w:rPr>
        <w:t xml:space="preserve">                                                          </w:t>
      </w:r>
      <w:r w:rsidRPr="005C3FE9">
        <w:rPr>
          <w:b/>
          <w:sz w:val="32"/>
          <w:szCs w:val="32"/>
        </w:rPr>
        <w:t>Социальный проект</w:t>
      </w:r>
    </w:p>
    <w:p w:rsidR="003C6EC0" w:rsidRPr="00DA2681" w:rsidRDefault="003C6EC0" w:rsidP="002D3176">
      <w:pPr>
        <w:tabs>
          <w:tab w:val="left" w:pos="3285"/>
        </w:tabs>
        <w:jc w:val="center"/>
        <w:rPr>
          <w:rFonts w:ascii="Times New Roman CYR" w:hAnsi="Times New Roman CYR" w:cs="Times New Roman CYR"/>
          <w:b/>
          <w:color w:val="C00000"/>
          <w:sz w:val="36"/>
          <w:szCs w:val="36"/>
        </w:rPr>
      </w:pPr>
      <w:r w:rsidRPr="00DA2681">
        <w:rPr>
          <w:b/>
          <w:color w:val="C00000"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color w:val="C00000"/>
          <w:sz w:val="36"/>
          <w:szCs w:val="36"/>
        </w:rPr>
        <w:t>Наш бессмертный полк</w:t>
      </w:r>
      <w:r w:rsidRPr="00DA2681">
        <w:rPr>
          <w:rFonts w:ascii="Times New Roman CYR" w:hAnsi="Times New Roman CYR" w:cs="Times New Roman CYR"/>
          <w:b/>
          <w:color w:val="C00000"/>
          <w:sz w:val="36"/>
          <w:szCs w:val="36"/>
        </w:rPr>
        <w:t xml:space="preserve">» </w:t>
      </w:r>
    </w:p>
    <w:p w:rsidR="003C6EC0" w:rsidRDefault="003C6EC0" w:rsidP="002D3176">
      <w:pPr>
        <w:tabs>
          <w:tab w:val="left" w:pos="3285"/>
        </w:tabs>
        <w:jc w:val="center"/>
        <w:rPr>
          <w:rFonts w:ascii="Times New Roman CYR" w:hAnsi="Times New Roman CYR" w:cs="Times New Roman CYR"/>
          <w:sz w:val="32"/>
          <w:szCs w:val="32"/>
        </w:rPr>
      </w:pPr>
      <w:r w:rsidRPr="005C3FE9">
        <w:rPr>
          <w:rFonts w:ascii="Times New Roman CYR" w:hAnsi="Times New Roman CYR" w:cs="Times New Roman CYR"/>
          <w:sz w:val="32"/>
          <w:szCs w:val="32"/>
        </w:rPr>
        <w:t>в рамках всероссийской акции «Бессмертный полк»</w:t>
      </w:r>
    </w:p>
    <w:p w:rsidR="003C6EC0" w:rsidRDefault="003C6EC0" w:rsidP="002D3176">
      <w:pPr>
        <w:tabs>
          <w:tab w:val="left" w:pos="3285"/>
        </w:tabs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C6EC0" w:rsidRDefault="003C6EC0" w:rsidP="0054523E">
      <w:pPr>
        <w:shd w:val="clear" w:color="auto" w:fill="FFFFFF"/>
        <w:spacing w:line="360" w:lineRule="auto"/>
        <w:ind w:left="7" w:right="14" w:firstLine="47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Содержание работы</w:t>
      </w:r>
    </w:p>
    <w:p w:rsidR="003C6EC0" w:rsidRDefault="003C6EC0" w:rsidP="0054523E">
      <w:pPr>
        <w:numPr>
          <w:ilvl w:val="0"/>
          <w:numId w:val="8"/>
        </w:numPr>
        <w:shd w:val="clear" w:color="auto" w:fill="FFFFFF"/>
        <w:spacing w:line="360" w:lineRule="auto"/>
        <w:ind w:right="1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Пояснительная записка………………………………………………..…2</w:t>
      </w:r>
    </w:p>
    <w:p w:rsidR="003C6EC0" w:rsidRDefault="003C6EC0" w:rsidP="0054523E">
      <w:pPr>
        <w:numPr>
          <w:ilvl w:val="0"/>
          <w:numId w:val="8"/>
        </w:numPr>
        <w:shd w:val="clear" w:color="auto" w:fill="FFFFFF"/>
        <w:spacing w:line="360" w:lineRule="auto"/>
        <w:ind w:right="1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Цель и задачи…………………………………………………………..…3</w:t>
      </w:r>
    </w:p>
    <w:p w:rsidR="003C6EC0" w:rsidRDefault="003C6EC0" w:rsidP="0054523E">
      <w:pPr>
        <w:numPr>
          <w:ilvl w:val="0"/>
          <w:numId w:val="8"/>
        </w:numPr>
        <w:shd w:val="clear" w:color="auto" w:fill="FFFFFF"/>
        <w:spacing w:line="360" w:lineRule="auto"/>
        <w:ind w:right="1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План работы над проектом……………………………………………....4</w:t>
      </w:r>
    </w:p>
    <w:p w:rsidR="003C6EC0" w:rsidRDefault="003C6EC0" w:rsidP="0054523E">
      <w:pPr>
        <w:numPr>
          <w:ilvl w:val="0"/>
          <w:numId w:val="8"/>
        </w:numPr>
        <w:shd w:val="clear" w:color="auto" w:fill="FFFFFF"/>
        <w:spacing w:line="360" w:lineRule="auto"/>
        <w:ind w:right="1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Ожидаемые результаты………………………………………………..…6</w:t>
      </w:r>
    </w:p>
    <w:p w:rsidR="003C6EC0" w:rsidRDefault="003C6EC0" w:rsidP="0054523E">
      <w:pPr>
        <w:numPr>
          <w:ilvl w:val="0"/>
          <w:numId w:val="8"/>
        </w:numPr>
        <w:shd w:val="clear" w:color="auto" w:fill="FFFFFF"/>
        <w:spacing w:line="360" w:lineRule="auto"/>
        <w:ind w:right="1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Список источников…………………………………………………..……7</w:t>
      </w:r>
    </w:p>
    <w:p w:rsidR="003C6EC0" w:rsidRDefault="003C6EC0" w:rsidP="0054523E">
      <w:pPr>
        <w:spacing w:line="360" w:lineRule="auto"/>
        <w:jc w:val="center"/>
        <w:rPr>
          <w:b/>
          <w:sz w:val="28"/>
          <w:szCs w:val="28"/>
        </w:rPr>
      </w:pPr>
    </w:p>
    <w:p w:rsidR="003C6EC0" w:rsidRDefault="003C6EC0" w:rsidP="0054523E">
      <w:pPr>
        <w:spacing w:line="360" w:lineRule="auto"/>
        <w:jc w:val="center"/>
        <w:rPr>
          <w:b/>
          <w:sz w:val="28"/>
          <w:szCs w:val="28"/>
        </w:rPr>
      </w:pPr>
    </w:p>
    <w:p w:rsidR="003C6EC0" w:rsidRDefault="003C6EC0" w:rsidP="002D3176">
      <w:pPr>
        <w:tabs>
          <w:tab w:val="left" w:pos="3285"/>
        </w:tabs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C6EC0" w:rsidRDefault="003C6EC0" w:rsidP="002D3176">
      <w:pPr>
        <w:tabs>
          <w:tab w:val="left" w:pos="3285"/>
        </w:tabs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C6EC0" w:rsidRDefault="003C6EC0" w:rsidP="002D3176">
      <w:pPr>
        <w:tabs>
          <w:tab w:val="left" w:pos="3285"/>
        </w:tabs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C6EC0" w:rsidRPr="005C3FE9" w:rsidRDefault="003C6EC0" w:rsidP="002D3176">
      <w:pPr>
        <w:tabs>
          <w:tab w:val="left" w:pos="3285"/>
        </w:tabs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2D3176">
      <w:pPr>
        <w:jc w:val="center"/>
        <w:rPr>
          <w:b/>
          <w:sz w:val="32"/>
          <w:szCs w:val="32"/>
        </w:rPr>
      </w:pPr>
    </w:p>
    <w:p w:rsidR="003C6EC0" w:rsidRDefault="003C6EC0" w:rsidP="005E2994">
      <w:pPr>
        <w:spacing w:after="200" w:line="276" w:lineRule="auto"/>
        <w:ind w:left="360"/>
        <w:rPr>
          <w:b/>
          <w:sz w:val="32"/>
          <w:szCs w:val="32"/>
        </w:rPr>
      </w:pP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Pr="0054523E" w:rsidRDefault="003C6EC0" w:rsidP="003C2ACB">
      <w:pPr>
        <w:spacing w:line="360" w:lineRule="auto"/>
        <w:jc w:val="center"/>
        <w:rPr>
          <w:b/>
          <w:sz w:val="28"/>
          <w:szCs w:val="28"/>
        </w:rPr>
      </w:pPr>
      <w:r w:rsidRPr="00762657">
        <w:rPr>
          <w:b/>
          <w:sz w:val="28"/>
          <w:szCs w:val="28"/>
        </w:rPr>
        <w:t>Пояснительная записка</w:t>
      </w:r>
    </w:p>
    <w:p w:rsidR="003C6EC0" w:rsidRPr="00370513" w:rsidRDefault="003C6EC0" w:rsidP="003C2ACB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C6EC0" w:rsidRDefault="003C6EC0" w:rsidP="003C2ACB">
      <w:pPr>
        <w:ind w:left="594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t>Мы не имеем права забывать,</w:t>
      </w:r>
      <w:r>
        <w:rPr>
          <w:rFonts w:ascii="Times New Roman CYR" w:hAnsi="Times New Roman CYR" w:cs="Times New Roman CYR"/>
          <w:sz w:val="26"/>
          <w:szCs w:val="26"/>
        </w:rPr>
        <w:br/>
        <w:t>О тех, кто не вернулся с поля боя.</w:t>
      </w:r>
      <w:r>
        <w:rPr>
          <w:rFonts w:ascii="Times New Roman CYR" w:hAnsi="Times New Roman CYR" w:cs="Times New Roman CYR"/>
          <w:sz w:val="26"/>
          <w:szCs w:val="26"/>
        </w:rPr>
        <w:br/>
        <w:t>О тех, кому досталась эта доля -</w:t>
      </w:r>
      <w:r>
        <w:rPr>
          <w:rFonts w:ascii="Times New Roman CYR" w:hAnsi="Times New Roman CYR" w:cs="Times New Roman CYR"/>
          <w:sz w:val="26"/>
          <w:szCs w:val="26"/>
        </w:rPr>
        <w:br/>
        <w:t>За край родимый жизнь свою отдать.</w:t>
      </w:r>
    </w:p>
    <w:p w:rsidR="003C6EC0" w:rsidRDefault="003C6EC0" w:rsidP="003C2ACB">
      <w:pPr>
        <w:tabs>
          <w:tab w:val="left" w:pos="78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2D3176">
        <w:rPr>
          <w:sz w:val="28"/>
          <w:szCs w:val="28"/>
        </w:rPr>
        <w:t>Марина Фадеева</w:t>
      </w:r>
    </w:p>
    <w:p w:rsidR="003C6EC0" w:rsidRDefault="003C6EC0" w:rsidP="003C2ACB">
      <w:pPr>
        <w:tabs>
          <w:tab w:val="left" w:pos="7815"/>
        </w:tabs>
        <w:rPr>
          <w:sz w:val="28"/>
          <w:szCs w:val="28"/>
        </w:rPr>
      </w:pPr>
    </w:p>
    <w:p w:rsidR="003C6EC0" w:rsidRDefault="003C6EC0" w:rsidP="003C2ACB">
      <w:pPr>
        <w:tabs>
          <w:tab w:val="left" w:pos="7815"/>
        </w:tabs>
        <w:rPr>
          <w:sz w:val="28"/>
          <w:szCs w:val="28"/>
        </w:rPr>
      </w:pPr>
    </w:p>
    <w:p w:rsidR="003C6EC0" w:rsidRPr="005E2994" w:rsidRDefault="003C6EC0" w:rsidP="00E954D2">
      <w:pPr>
        <w:ind w:firstLine="539"/>
        <w:rPr>
          <w:sz w:val="28"/>
          <w:szCs w:val="28"/>
        </w:rPr>
      </w:pPr>
      <w:r w:rsidRPr="00370513">
        <w:rPr>
          <w:bCs/>
          <w:sz w:val="28"/>
          <w:szCs w:val="28"/>
        </w:rPr>
        <w:t xml:space="preserve">В </w:t>
      </w:r>
      <w:r w:rsidRPr="00370513">
        <w:rPr>
          <w:iCs/>
          <w:sz w:val="28"/>
          <w:szCs w:val="28"/>
        </w:rPr>
        <w:t>торжественном слове на военном параде в ознаменование победы в Великой Отечественной войне</w:t>
      </w:r>
      <w:r w:rsidRPr="00370513">
        <w:rPr>
          <w:sz w:val="28"/>
          <w:szCs w:val="28"/>
        </w:rPr>
        <w:t xml:space="preserve"> В.</w:t>
      </w:r>
      <w:r w:rsidRPr="00370513">
        <w:rPr>
          <w:bCs/>
          <w:sz w:val="28"/>
          <w:szCs w:val="28"/>
        </w:rPr>
        <w:t>В.П</w:t>
      </w:r>
      <w:r>
        <w:rPr>
          <w:bCs/>
          <w:sz w:val="28"/>
          <w:szCs w:val="28"/>
        </w:rPr>
        <w:t>утин</w:t>
      </w:r>
      <w:r w:rsidRPr="00370513">
        <w:rPr>
          <w:bCs/>
          <w:sz w:val="28"/>
          <w:szCs w:val="28"/>
        </w:rPr>
        <w:t xml:space="preserve"> сказал</w:t>
      </w:r>
      <w:r>
        <w:rPr>
          <w:bCs/>
          <w:sz w:val="28"/>
          <w:szCs w:val="28"/>
        </w:rPr>
        <w:t xml:space="preserve"> о значимости  личностного отношения к этой дате</w:t>
      </w:r>
      <w:r w:rsidRPr="00370513"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«…</w:t>
      </w:r>
      <w:r w:rsidRPr="00370513">
        <w:rPr>
          <w:sz w:val="28"/>
          <w:szCs w:val="28"/>
        </w:rPr>
        <w:t xml:space="preserve"> память о ней не меркнет, передаётся от поколения к поколению, от родителей к детям, от сердца к сердцу. И главной силой такого святого родства является любовь к России, к родному дому, к своим близким, к своей семье. Эти ценности объединяют нас и сегодня. За них героически сражался весь наш народ</w:t>
      </w:r>
      <w:r>
        <w:rPr>
          <w:sz w:val="28"/>
          <w:szCs w:val="28"/>
        </w:rPr>
        <w:t>».</w:t>
      </w:r>
    </w:p>
    <w:p w:rsidR="003C6EC0" w:rsidRDefault="003C6EC0" w:rsidP="00E954D2">
      <w:pPr>
        <w:ind w:firstLine="539"/>
        <w:rPr>
          <w:bCs/>
          <w:sz w:val="28"/>
          <w:szCs w:val="28"/>
        </w:rPr>
      </w:pPr>
      <w:r>
        <w:rPr>
          <w:sz w:val="28"/>
          <w:szCs w:val="28"/>
        </w:rPr>
        <w:t>Немногие</w:t>
      </w:r>
      <w:r w:rsidRPr="00370513">
        <w:rPr>
          <w:sz w:val="28"/>
          <w:szCs w:val="28"/>
        </w:rPr>
        <w:t xml:space="preserve"> из нынешних </w:t>
      </w:r>
      <w:r>
        <w:rPr>
          <w:sz w:val="28"/>
          <w:szCs w:val="28"/>
        </w:rPr>
        <w:t>школьников</w:t>
      </w:r>
      <w:r w:rsidRPr="00370513">
        <w:rPr>
          <w:sz w:val="28"/>
          <w:szCs w:val="28"/>
        </w:rPr>
        <w:t xml:space="preserve"> успел</w:t>
      </w:r>
      <w:r>
        <w:rPr>
          <w:sz w:val="28"/>
          <w:szCs w:val="28"/>
        </w:rPr>
        <w:t>и</w:t>
      </w:r>
      <w:r w:rsidRPr="00370513">
        <w:rPr>
          <w:sz w:val="28"/>
          <w:szCs w:val="28"/>
        </w:rPr>
        <w:t xml:space="preserve"> пообщаться со своими прадедами, вернувшимися с войны. Но именно им жить в </w:t>
      </w:r>
      <w:r>
        <w:rPr>
          <w:sz w:val="28"/>
          <w:szCs w:val="28"/>
          <w:lang w:val="en-US"/>
        </w:rPr>
        <w:t>XXI</w:t>
      </w:r>
      <w:r w:rsidRPr="00370513">
        <w:rPr>
          <w:sz w:val="28"/>
          <w:szCs w:val="28"/>
        </w:rPr>
        <w:t xml:space="preserve"> веке, именно они должны сохранить память о войне. Поэтому так важно, чтобы ребята узнали, запомнили как можно больше о фронтовиках в своей семье, в семье товарища. Увидели историю в лицах и конкретных человеческих судьбах.</w:t>
      </w:r>
      <w:r w:rsidRPr="00370513">
        <w:rPr>
          <w:bCs/>
          <w:sz w:val="28"/>
          <w:szCs w:val="28"/>
        </w:rPr>
        <w:t xml:space="preserve"> </w:t>
      </w:r>
    </w:p>
    <w:p w:rsidR="003C6EC0" w:rsidRPr="009B6509" w:rsidRDefault="003C6EC0" w:rsidP="00852D34">
      <w:pPr>
        <w:ind w:firstLine="539"/>
        <w:rPr>
          <w:sz w:val="28"/>
          <w:szCs w:val="28"/>
        </w:rPr>
      </w:pPr>
      <w:r w:rsidRPr="009B6509">
        <w:rPr>
          <w:sz w:val="28"/>
          <w:szCs w:val="28"/>
        </w:rPr>
        <w:t>«Бессмертный полк» - акция, призванная сохранить память о Великой Отечественной войне, о каждом, кто не жалея своей жизни, боролся за освобождение Родины.</w:t>
      </w:r>
    </w:p>
    <w:p w:rsidR="003C6EC0" w:rsidRPr="009B6509" w:rsidRDefault="003C6EC0" w:rsidP="00852D34">
      <w:pPr>
        <w:ind w:firstLine="540"/>
        <w:rPr>
          <w:sz w:val="28"/>
          <w:szCs w:val="28"/>
        </w:rPr>
      </w:pPr>
      <w:r w:rsidRPr="009B6509">
        <w:rPr>
          <w:sz w:val="28"/>
          <w:szCs w:val="28"/>
        </w:rPr>
        <w:t>Она стартовала в городе Томске</w:t>
      </w:r>
      <w:r>
        <w:rPr>
          <w:sz w:val="28"/>
          <w:szCs w:val="28"/>
        </w:rPr>
        <w:t xml:space="preserve"> </w:t>
      </w:r>
      <w:r w:rsidRPr="009B6509">
        <w:rPr>
          <w:sz w:val="28"/>
          <w:szCs w:val="28"/>
        </w:rPr>
        <w:t>в 2012году. Томские журналисты обратились с просьбой ко всем, кто чтит память о воинах Великой Отечественной войны, записать своих родственников – ушедших солдат – в "Бессмертный полк" и 9 Мая пройти с портретами отцов и дедов в общей победной колонне.</w:t>
      </w:r>
    </w:p>
    <w:p w:rsidR="003C6EC0" w:rsidRPr="009B6509" w:rsidRDefault="003C6EC0" w:rsidP="00852D34">
      <w:pPr>
        <w:ind w:firstLine="539"/>
        <w:rPr>
          <w:sz w:val="28"/>
          <w:szCs w:val="28"/>
        </w:rPr>
      </w:pPr>
      <w:r w:rsidRPr="009B6509">
        <w:rPr>
          <w:sz w:val="28"/>
          <w:szCs w:val="28"/>
        </w:rPr>
        <w:t>В 2013 году к Бессмертному полку присоединились 120 городов и населенных пунктов России</w:t>
      </w:r>
      <w:r>
        <w:rPr>
          <w:sz w:val="28"/>
          <w:szCs w:val="28"/>
        </w:rPr>
        <w:t xml:space="preserve">, </w:t>
      </w:r>
      <w:r w:rsidRPr="009B6509">
        <w:rPr>
          <w:sz w:val="28"/>
          <w:szCs w:val="28"/>
        </w:rPr>
        <w:t>и на сегодняшний день акцию поддерживают уже десятки регионов нашей страны! В этом году  в ряды бессмертного полка вступа</w:t>
      </w:r>
      <w:r>
        <w:rPr>
          <w:sz w:val="28"/>
          <w:szCs w:val="28"/>
        </w:rPr>
        <w:t>ю</w:t>
      </w:r>
      <w:r w:rsidRPr="009B6509">
        <w:rPr>
          <w:sz w:val="28"/>
          <w:szCs w:val="28"/>
        </w:rPr>
        <w:t xml:space="preserve">т и </w:t>
      </w:r>
      <w:r>
        <w:rPr>
          <w:sz w:val="28"/>
          <w:szCs w:val="28"/>
        </w:rPr>
        <w:t>учащиеся третьих классов МБОУ СШ №6 города Арзамаса</w:t>
      </w:r>
      <w:r w:rsidRPr="009B6509">
        <w:rPr>
          <w:sz w:val="28"/>
          <w:szCs w:val="28"/>
        </w:rPr>
        <w:t xml:space="preserve">!  </w:t>
      </w:r>
    </w:p>
    <w:p w:rsidR="003C6EC0" w:rsidRPr="009B6509" w:rsidRDefault="003C6EC0" w:rsidP="00852D34">
      <w:pPr>
        <w:rPr>
          <w:sz w:val="28"/>
          <w:szCs w:val="28"/>
        </w:rPr>
      </w:pPr>
    </w:p>
    <w:p w:rsidR="003C6EC0" w:rsidRDefault="003C6EC0" w:rsidP="00852D34">
      <w:pPr>
        <w:ind w:firstLine="539"/>
        <w:rPr>
          <w:bCs/>
          <w:sz w:val="28"/>
          <w:szCs w:val="28"/>
        </w:rPr>
      </w:pPr>
    </w:p>
    <w:p w:rsidR="003C6EC0" w:rsidRDefault="003C6EC0" w:rsidP="00852D34">
      <w:pPr>
        <w:ind w:firstLine="539"/>
        <w:rPr>
          <w:bCs/>
          <w:sz w:val="28"/>
          <w:szCs w:val="28"/>
        </w:rPr>
      </w:pPr>
    </w:p>
    <w:p w:rsidR="003C6EC0" w:rsidRDefault="003C6EC0" w:rsidP="00852D34">
      <w:pPr>
        <w:ind w:firstLine="539"/>
        <w:rPr>
          <w:bCs/>
          <w:sz w:val="28"/>
          <w:szCs w:val="28"/>
        </w:rPr>
      </w:pPr>
    </w:p>
    <w:p w:rsidR="003C6EC0" w:rsidRDefault="003C6EC0" w:rsidP="00852D34">
      <w:pPr>
        <w:ind w:firstLine="539"/>
        <w:rPr>
          <w:bCs/>
          <w:sz w:val="28"/>
          <w:szCs w:val="28"/>
        </w:rPr>
      </w:pPr>
    </w:p>
    <w:p w:rsidR="003C6EC0" w:rsidRDefault="003C6EC0" w:rsidP="00852D34">
      <w:pPr>
        <w:ind w:firstLine="539"/>
        <w:rPr>
          <w:bCs/>
          <w:sz w:val="28"/>
          <w:szCs w:val="28"/>
        </w:rPr>
      </w:pPr>
    </w:p>
    <w:p w:rsidR="003C6EC0" w:rsidRDefault="003C6EC0" w:rsidP="00852D34">
      <w:pPr>
        <w:ind w:firstLine="539"/>
        <w:rPr>
          <w:bCs/>
          <w:sz w:val="28"/>
          <w:szCs w:val="28"/>
        </w:rPr>
      </w:pPr>
    </w:p>
    <w:p w:rsidR="003C6EC0" w:rsidRDefault="003C6EC0" w:rsidP="00852D34">
      <w:pPr>
        <w:ind w:firstLine="539"/>
        <w:rPr>
          <w:bCs/>
          <w:sz w:val="28"/>
          <w:szCs w:val="28"/>
        </w:rPr>
      </w:pPr>
    </w:p>
    <w:p w:rsidR="003C6EC0" w:rsidRDefault="003C6EC0" w:rsidP="00852D34">
      <w:pPr>
        <w:ind w:firstLine="539"/>
        <w:rPr>
          <w:bCs/>
          <w:sz w:val="28"/>
          <w:szCs w:val="28"/>
        </w:rPr>
      </w:pPr>
    </w:p>
    <w:p w:rsidR="003C6EC0" w:rsidRDefault="003C6EC0" w:rsidP="00852D34">
      <w:pPr>
        <w:ind w:firstLine="539"/>
        <w:rPr>
          <w:bCs/>
          <w:sz w:val="28"/>
          <w:szCs w:val="28"/>
        </w:rPr>
      </w:pPr>
    </w:p>
    <w:p w:rsidR="003C6EC0" w:rsidRDefault="003C6EC0" w:rsidP="00852D34">
      <w:pPr>
        <w:ind w:firstLine="539"/>
        <w:rPr>
          <w:bCs/>
          <w:sz w:val="28"/>
          <w:szCs w:val="28"/>
        </w:rPr>
      </w:pPr>
    </w:p>
    <w:p w:rsidR="003C6EC0" w:rsidRDefault="003C6EC0" w:rsidP="00852D34">
      <w:pPr>
        <w:ind w:firstLine="539"/>
        <w:rPr>
          <w:bCs/>
          <w:sz w:val="28"/>
          <w:szCs w:val="28"/>
        </w:rPr>
      </w:pPr>
    </w:p>
    <w:p w:rsidR="003C6EC0" w:rsidRDefault="003C6EC0" w:rsidP="00852D34">
      <w:pPr>
        <w:ind w:firstLine="539"/>
        <w:rPr>
          <w:bCs/>
          <w:sz w:val="28"/>
          <w:szCs w:val="28"/>
        </w:rPr>
      </w:pPr>
    </w:p>
    <w:p w:rsidR="003C6EC0" w:rsidRDefault="003C6EC0" w:rsidP="00852D34">
      <w:pPr>
        <w:ind w:firstLine="539"/>
        <w:rPr>
          <w:bCs/>
          <w:sz w:val="28"/>
          <w:szCs w:val="28"/>
        </w:rPr>
      </w:pPr>
    </w:p>
    <w:p w:rsidR="003C6EC0" w:rsidRPr="005E2994" w:rsidRDefault="003C6EC0" w:rsidP="00852D34">
      <w:pPr>
        <w:spacing w:line="276" w:lineRule="auto"/>
        <w:ind w:left="360"/>
        <w:rPr>
          <w:sz w:val="28"/>
          <w:szCs w:val="28"/>
        </w:rPr>
      </w:pPr>
      <w:r w:rsidRPr="00852D34">
        <w:rPr>
          <w:b/>
          <w:sz w:val="28"/>
          <w:szCs w:val="28"/>
        </w:rPr>
        <w:t>Цель проекта:</w:t>
      </w:r>
      <w:r w:rsidRPr="005E2994">
        <w:rPr>
          <w:sz w:val="28"/>
          <w:szCs w:val="28"/>
        </w:rPr>
        <w:t xml:space="preserve"> </w:t>
      </w:r>
      <w:r>
        <w:rPr>
          <w:sz w:val="28"/>
          <w:szCs w:val="28"/>
        </w:rPr>
        <w:t>продемонстрировать преемственность поколений, патриотизм подрастающего поколения.</w:t>
      </w:r>
    </w:p>
    <w:p w:rsidR="003C6EC0" w:rsidRPr="00852D34" w:rsidRDefault="003C6EC0" w:rsidP="00852D34">
      <w:pPr>
        <w:ind w:left="360"/>
        <w:rPr>
          <w:b/>
          <w:sz w:val="28"/>
          <w:szCs w:val="28"/>
        </w:rPr>
      </w:pPr>
      <w:r w:rsidRPr="00852D34">
        <w:rPr>
          <w:b/>
          <w:sz w:val="28"/>
          <w:szCs w:val="28"/>
        </w:rPr>
        <w:t xml:space="preserve">Задачи проекта: </w:t>
      </w:r>
    </w:p>
    <w:p w:rsidR="003C6EC0" w:rsidRDefault="003C6EC0" w:rsidP="00852D34">
      <w:pPr>
        <w:numPr>
          <w:ilvl w:val="0"/>
          <w:numId w:val="9"/>
        </w:numPr>
        <w:rPr>
          <w:sz w:val="28"/>
          <w:szCs w:val="28"/>
        </w:rPr>
      </w:pPr>
      <w:r w:rsidRPr="005E2994">
        <w:rPr>
          <w:sz w:val="28"/>
          <w:szCs w:val="28"/>
        </w:rPr>
        <w:t>изуч</w:t>
      </w:r>
      <w:r>
        <w:rPr>
          <w:sz w:val="28"/>
          <w:szCs w:val="28"/>
        </w:rPr>
        <w:t>ить</w:t>
      </w:r>
      <w:r w:rsidRPr="005E2994">
        <w:rPr>
          <w:sz w:val="28"/>
          <w:szCs w:val="28"/>
        </w:rPr>
        <w:t xml:space="preserve"> биографии </w:t>
      </w:r>
      <w:r>
        <w:rPr>
          <w:sz w:val="28"/>
          <w:szCs w:val="28"/>
        </w:rPr>
        <w:t xml:space="preserve">прадедов - </w:t>
      </w:r>
      <w:r w:rsidRPr="005E2994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5E2994"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>;</w:t>
      </w:r>
      <w:r w:rsidRPr="005E2994">
        <w:rPr>
          <w:sz w:val="28"/>
          <w:szCs w:val="28"/>
        </w:rPr>
        <w:t xml:space="preserve"> </w:t>
      </w:r>
    </w:p>
    <w:p w:rsidR="003C6EC0" w:rsidRDefault="003C6EC0" w:rsidP="00852D3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изготовить штендеры, юбилейные значки;</w:t>
      </w:r>
    </w:p>
    <w:p w:rsidR="003C6EC0" w:rsidRPr="005E2994" w:rsidRDefault="003C6EC0" w:rsidP="00852D34">
      <w:pPr>
        <w:numPr>
          <w:ilvl w:val="0"/>
          <w:numId w:val="9"/>
        </w:numPr>
        <w:rPr>
          <w:sz w:val="28"/>
          <w:szCs w:val="28"/>
        </w:rPr>
      </w:pPr>
      <w:r w:rsidRPr="005E2994">
        <w:rPr>
          <w:sz w:val="28"/>
          <w:szCs w:val="28"/>
        </w:rPr>
        <w:t>принять участие в формировании «Бессмертного полка»</w:t>
      </w:r>
      <w:r>
        <w:rPr>
          <w:sz w:val="28"/>
          <w:szCs w:val="28"/>
        </w:rPr>
        <w:t>.</w:t>
      </w:r>
      <w:r w:rsidRPr="005E2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3C6EC0" w:rsidRDefault="003C6EC0" w:rsidP="00852D34">
      <w:pPr>
        <w:jc w:val="center"/>
        <w:rPr>
          <w:b/>
          <w:sz w:val="28"/>
          <w:szCs w:val="28"/>
        </w:rPr>
      </w:pPr>
    </w:p>
    <w:p w:rsidR="003C6EC0" w:rsidRPr="005E2994" w:rsidRDefault="003C6EC0" w:rsidP="00852D34">
      <w:pPr>
        <w:spacing w:after="200" w:line="276" w:lineRule="auto"/>
        <w:ind w:left="360"/>
        <w:rPr>
          <w:sz w:val="28"/>
          <w:szCs w:val="28"/>
        </w:rPr>
      </w:pPr>
      <w:r w:rsidRPr="00852D34">
        <w:rPr>
          <w:b/>
          <w:sz w:val="28"/>
          <w:szCs w:val="28"/>
        </w:rPr>
        <w:t>Руководители проекта:</w:t>
      </w:r>
      <w:r w:rsidRPr="005E2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начальных классов </w:t>
      </w:r>
      <w:r>
        <w:rPr>
          <w:sz w:val="28"/>
          <w:szCs w:val="28"/>
          <w:lang w:val="en-US"/>
        </w:rPr>
        <w:t>I</w:t>
      </w:r>
      <w:r w:rsidRPr="0054523E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Гатилова Татьяна Владимировна, учитель начальных классов высшей категории Кондратьева Юлия Леонидовна</w:t>
      </w:r>
    </w:p>
    <w:p w:rsidR="003C6EC0" w:rsidRDefault="003C6EC0" w:rsidP="00586B62">
      <w:pPr>
        <w:spacing w:after="200" w:line="276" w:lineRule="auto"/>
        <w:ind w:left="360"/>
        <w:rPr>
          <w:sz w:val="28"/>
          <w:szCs w:val="28"/>
        </w:rPr>
      </w:pPr>
      <w:r w:rsidRPr="00852D34">
        <w:rPr>
          <w:b/>
          <w:sz w:val="28"/>
          <w:szCs w:val="28"/>
        </w:rPr>
        <w:t>Участники проекта:</w:t>
      </w:r>
      <w:r w:rsidRPr="005E2994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3 «А» и 3 «Б» классов муниципального бюджетного общеобразовательного учреждения «Средняя школа №6  им.А.С.Макаренко» г.Арзамаса</w:t>
      </w: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  <w:r w:rsidRPr="00852D34">
        <w:rPr>
          <w:b/>
          <w:sz w:val="28"/>
          <w:szCs w:val="28"/>
        </w:rPr>
        <w:t>Социальные партнеры:</w:t>
      </w:r>
      <w:r>
        <w:rPr>
          <w:sz w:val="28"/>
          <w:szCs w:val="28"/>
        </w:rPr>
        <w:t xml:space="preserve"> </w:t>
      </w:r>
      <w:hyperlink r:id="rId7" w:history="1">
        <w:r w:rsidRPr="00BB243C">
          <w:rPr>
            <w:rStyle w:val="Hyperlink"/>
            <w:sz w:val="28"/>
            <w:szCs w:val="28"/>
          </w:rPr>
          <w:t>http://moypolk.ru</w:t>
        </w:r>
      </w:hyperlink>
      <w:r>
        <w:rPr>
          <w:sz w:val="28"/>
          <w:szCs w:val="28"/>
        </w:rPr>
        <w:t xml:space="preserve"> , городская библиотека №7, городской краеведческий музей. </w:t>
      </w: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Pr="005E2994" w:rsidRDefault="003C6EC0" w:rsidP="005E2994">
      <w:pPr>
        <w:spacing w:after="200" w:line="276" w:lineRule="auto"/>
        <w:ind w:left="360"/>
        <w:rPr>
          <w:sz w:val="28"/>
          <w:szCs w:val="28"/>
        </w:rPr>
      </w:pPr>
    </w:p>
    <w:p w:rsidR="003C6EC0" w:rsidRPr="00852D34" w:rsidRDefault="003C6EC0" w:rsidP="0070348C">
      <w:pPr>
        <w:spacing w:after="20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над проектом</w:t>
      </w:r>
    </w:p>
    <w:p w:rsidR="003C6EC0" w:rsidRDefault="003C6EC0" w:rsidP="00CA749F">
      <w:pPr>
        <w:spacing w:after="200" w:line="276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этап </w:t>
      </w:r>
      <w:r w:rsidRPr="0026520A">
        <w:rPr>
          <w:b/>
          <w:bCs/>
          <w:sz w:val="28"/>
          <w:szCs w:val="28"/>
        </w:rPr>
        <w:t>–</w:t>
      </w:r>
      <w:r w:rsidRPr="0026520A">
        <w:rPr>
          <w:b/>
          <w:sz w:val="28"/>
          <w:szCs w:val="28"/>
        </w:rPr>
        <w:t xml:space="preserve"> орга</w:t>
      </w:r>
      <w:r>
        <w:rPr>
          <w:b/>
          <w:sz w:val="28"/>
          <w:szCs w:val="28"/>
        </w:rPr>
        <w:t>низационный.</w:t>
      </w:r>
      <w:r>
        <w:rPr>
          <w:sz w:val="28"/>
          <w:szCs w:val="28"/>
        </w:rPr>
        <w:t xml:space="preserve"> </w:t>
      </w:r>
    </w:p>
    <w:p w:rsidR="003C6EC0" w:rsidRDefault="003C6EC0" w:rsidP="0070348C">
      <w:pPr>
        <w:spacing w:after="200" w:line="276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>Проведённое анкетирование показало, что 22 ученика из 54 ничего не знают о тех, кто в их семье участвовал в Великой Отечественной войне, 4 ученика сообщили, что какая-то информация была у бабушек и других родственников.</w:t>
      </w:r>
    </w:p>
    <w:p w:rsidR="003C6EC0" w:rsidRDefault="003C6EC0" w:rsidP="0070348C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24 ученика знают по именам фронтовиков в семье, из этого числа в классе решили создать группу, которая будет участвовать в организации акции «Бессмертный полк».</w:t>
      </w:r>
    </w:p>
    <w:p w:rsidR="003C6EC0" w:rsidRDefault="003C6EC0" w:rsidP="0070348C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Был составлен план работы  и назначены ответственные. </w:t>
      </w:r>
    </w:p>
    <w:p w:rsidR="003C6EC0" w:rsidRDefault="003C6EC0" w:rsidP="002D3176">
      <w:pPr>
        <w:rPr>
          <w:sz w:val="28"/>
          <w:szCs w:val="28"/>
        </w:rPr>
      </w:pPr>
    </w:p>
    <w:p w:rsidR="003C6EC0" w:rsidRDefault="003C6EC0" w:rsidP="002D3176">
      <w:pPr>
        <w:rPr>
          <w:sz w:val="28"/>
          <w:szCs w:val="28"/>
        </w:rPr>
      </w:pPr>
    </w:p>
    <w:p w:rsidR="003C6EC0" w:rsidRPr="00F02F9C" w:rsidRDefault="003C6EC0" w:rsidP="002652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 этап </w:t>
      </w:r>
      <w:r w:rsidRPr="0026520A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о</w:t>
      </w:r>
      <w:r>
        <w:rPr>
          <w:b/>
          <w:sz w:val="28"/>
          <w:szCs w:val="28"/>
        </w:rPr>
        <w:t>сновной.</w:t>
      </w:r>
    </w:p>
    <w:p w:rsidR="003C6EC0" w:rsidRDefault="003C6EC0" w:rsidP="002D3176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968"/>
        <w:gridCol w:w="3520"/>
        <w:gridCol w:w="1690"/>
      </w:tblGrid>
      <w:tr w:rsidR="003C6EC0" w:rsidTr="00BB35A2">
        <w:tc>
          <w:tcPr>
            <w:tcW w:w="1242" w:type="dxa"/>
          </w:tcPr>
          <w:p w:rsidR="003C6EC0" w:rsidRPr="00BB35A2" w:rsidRDefault="003C6EC0" w:rsidP="00BB35A2">
            <w:pPr>
              <w:jc w:val="center"/>
              <w:rPr>
                <w:bCs/>
                <w:sz w:val="28"/>
                <w:szCs w:val="28"/>
              </w:rPr>
            </w:pPr>
            <w:r w:rsidRPr="00BB35A2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3968" w:type="dxa"/>
          </w:tcPr>
          <w:p w:rsidR="003C6EC0" w:rsidRPr="00BB35A2" w:rsidRDefault="003C6EC0" w:rsidP="00BB35A2">
            <w:pPr>
              <w:jc w:val="center"/>
              <w:rPr>
                <w:bCs/>
                <w:sz w:val="28"/>
                <w:szCs w:val="28"/>
              </w:rPr>
            </w:pPr>
            <w:r w:rsidRPr="00BB35A2">
              <w:rPr>
                <w:bCs/>
                <w:sz w:val="28"/>
                <w:szCs w:val="28"/>
              </w:rPr>
              <w:t>Мероприятие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</w:tcPr>
          <w:p w:rsidR="003C6EC0" w:rsidRPr="00BB35A2" w:rsidRDefault="003C6EC0" w:rsidP="00BB35A2">
            <w:pPr>
              <w:jc w:val="center"/>
              <w:rPr>
                <w:bCs/>
                <w:sz w:val="28"/>
                <w:szCs w:val="28"/>
              </w:rPr>
            </w:pPr>
            <w:r w:rsidRPr="00BB35A2">
              <w:rPr>
                <w:bCs/>
                <w:sz w:val="28"/>
                <w:szCs w:val="28"/>
              </w:rPr>
              <w:t>Ответственны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1690" w:type="dxa"/>
          </w:tcPr>
          <w:p w:rsidR="003C6EC0" w:rsidRPr="00BB35A2" w:rsidRDefault="003C6EC0" w:rsidP="00BB35A2">
            <w:pPr>
              <w:jc w:val="center"/>
              <w:rPr>
                <w:bCs/>
                <w:sz w:val="28"/>
                <w:szCs w:val="28"/>
              </w:rPr>
            </w:pPr>
            <w:r w:rsidRPr="00BB35A2">
              <w:rPr>
                <w:bCs/>
                <w:sz w:val="28"/>
                <w:szCs w:val="28"/>
              </w:rPr>
              <w:t>Отметки о выполнении</w:t>
            </w:r>
          </w:p>
        </w:tc>
      </w:tr>
      <w:tr w:rsidR="003C6EC0" w:rsidTr="00BB35A2">
        <w:tc>
          <w:tcPr>
            <w:tcW w:w="1242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</w:tcPr>
          <w:p w:rsidR="003C6EC0" w:rsidRPr="00BB35A2" w:rsidRDefault="003C6EC0" w:rsidP="00B77215">
            <w:pPr>
              <w:rPr>
                <w:bCs/>
                <w:sz w:val="28"/>
                <w:szCs w:val="28"/>
              </w:rPr>
            </w:pPr>
            <w:r w:rsidRPr="00BB35A2">
              <w:rPr>
                <w:bCs/>
                <w:sz w:val="28"/>
                <w:szCs w:val="28"/>
              </w:rPr>
              <w:t>Кл. час «Дети – герои В</w:t>
            </w:r>
            <w:r>
              <w:rPr>
                <w:bCs/>
                <w:sz w:val="28"/>
                <w:szCs w:val="28"/>
              </w:rPr>
              <w:t>еликой Отечественной войны</w:t>
            </w:r>
            <w:r w:rsidRPr="00BB35A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520" w:type="dxa"/>
          </w:tcPr>
          <w:p w:rsidR="003C6EC0" w:rsidRPr="00BB35A2" w:rsidRDefault="003C6EC0" w:rsidP="002D31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Хайдуков Тимур, Гололоб Анастасия</w:t>
            </w:r>
          </w:p>
        </w:tc>
        <w:tc>
          <w:tcPr>
            <w:tcW w:w="1690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  <w:r w:rsidRPr="00BB35A2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C6EC0" w:rsidTr="00BB35A2">
        <w:tc>
          <w:tcPr>
            <w:tcW w:w="1242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</w:tcPr>
          <w:p w:rsidR="003C6EC0" w:rsidRPr="00BB35A2" w:rsidRDefault="003C6EC0" w:rsidP="002D3176">
            <w:pPr>
              <w:rPr>
                <w:bCs/>
                <w:sz w:val="28"/>
                <w:szCs w:val="28"/>
              </w:rPr>
            </w:pPr>
            <w:r w:rsidRPr="00BB35A2">
              <w:rPr>
                <w:bCs/>
                <w:sz w:val="28"/>
                <w:szCs w:val="28"/>
              </w:rPr>
              <w:t xml:space="preserve">Просмотр </w:t>
            </w:r>
            <w:r>
              <w:rPr>
                <w:bCs/>
                <w:sz w:val="28"/>
                <w:szCs w:val="28"/>
              </w:rPr>
              <w:t xml:space="preserve">презентации «Арзамас в годы Великой Отечественной войны» </w:t>
            </w:r>
          </w:p>
        </w:tc>
        <w:tc>
          <w:tcPr>
            <w:tcW w:w="3520" w:type="dxa"/>
          </w:tcPr>
          <w:p w:rsidR="003C6EC0" w:rsidRPr="00BB35A2" w:rsidRDefault="003C6EC0" w:rsidP="002D31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Торкунов Александр, Гусева Софья</w:t>
            </w:r>
          </w:p>
        </w:tc>
        <w:tc>
          <w:tcPr>
            <w:tcW w:w="1690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  <w:r w:rsidRPr="00BB35A2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C6EC0" w:rsidTr="00BB35A2">
        <w:tc>
          <w:tcPr>
            <w:tcW w:w="1242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</w:tcPr>
          <w:p w:rsidR="003C6EC0" w:rsidRPr="00BB35A2" w:rsidRDefault="003C6EC0" w:rsidP="002D31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Кл.час «Арзамасцы – герои Великой Отечественной войны»</w:t>
            </w:r>
          </w:p>
        </w:tc>
        <w:tc>
          <w:tcPr>
            <w:tcW w:w="3520" w:type="dxa"/>
          </w:tcPr>
          <w:p w:rsidR="003C6EC0" w:rsidRPr="00BB35A2" w:rsidRDefault="003C6EC0" w:rsidP="002D31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Куракин Егор, Задыхина Софья</w:t>
            </w:r>
          </w:p>
        </w:tc>
        <w:tc>
          <w:tcPr>
            <w:tcW w:w="1690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C6EC0" w:rsidTr="00BB35A2">
        <w:tc>
          <w:tcPr>
            <w:tcW w:w="1242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</w:tcPr>
          <w:p w:rsidR="003C6EC0" w:rsidRPr="00BB35A2" w:rsidRDefault="003C6EC0" w:rsidP="002D31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Кл. час «История одной фотографии»</w:t>
            </w:r>
          </w:p>
        </w:tc>
        <w:tc>
          <w:tcPr>
            <w:tcW w:w="3520" w:type="dxa"/>
          </w:tcPr>
          <w:p w:rsidR="003C6EC0" w:rsidRPr="00BB35A2" w:rsidRDefault="003C6EC0" w:rsidP="002D31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Марков Никита, Мякишева Анастасия</w:t>
            </w:r>
          </w:p>
        </w:tc>
        <w:tc>
          <w:tcPr>
            <w:tcW w:w="1690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C6EC0" w:rsidTr="00581135">
        <w:trPr>
          <w:trHeight w:val="872"/>
        </w:trPr>
        <w:tc>
          <w:tcPr>
            <w:tcW w:w="1242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</w:tcPr>
          <w:p w:rsidR="003C6EC0" w:rsidRPr="0026520A" w:rsidRDefault="003C6EC0" w:rsidP="00581135">
            <w:pPr>
              <w:spacing w:after="200" w:line="276" w:lineRule="auto"/>
              <w:ind w:left="18"/>
              <w:rPr>
                <w:sz w:val="28"/>
                <w:szCs w:val="28"/>
              </w:rPr>
            </w:pPr>
            <w:r w:rsidRPr="00BB35A2">
              <w:rPr>
                <w:bCs/>
                <w:sz w:val="28"/>
                <w:szCs w:val="28"/>
              </w:rPr>
              <w:t>Знакомство с сайтом</w:t>
            </w:r>
            <w:r w:rsidRPr="00BB35A2">
              <w:rPr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Pr="00BB35A2">
                <w:rPr>
                  <w:rStyle w:val="Hyperlink"/>
                  <w:sz w:val="28"/>
                  <w:szCs w:val="28"/>
                </w:rPr>
                <w:t>http://moypolk.ru</w:t>
              </w:r>
            </w:hyperlink>
            <w:r w:rsidRPr="00BB35A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20" w:type="dxa"/>
          </w:tcPr>
          <w:p w:rsidR="003C6EC0" w:rsidRPr="00E44CBD" w:rsidRDefault="003C6EC0" w:rsidP="00DC6FDB">
            <w:pPr>
              <w:rPr>
                <w:bCs/>
                <w:sz w:val="28"/>
                <w:szCs w:val="28"/>
              </w:rPr>
            </w:pPr>
            <w:r w:rsidRPr="00E44CBD">
              <w:rPr>
                <w:bCs/>
                <w:sz w:val="28"/>
                <w:szCs w:val="28"/>
              </w:rPr>
              <w:t>Гатилова Т.В., Кондратьева Ю.Л.</w:t>
            </w:r>
          </w:p>
        </w:tc>
        <w:tc>
          <w:tcPr>
            <w:tcW w:w="1690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  <w:r w:rsidRPr="00BB35A2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C6EC0" w:rsidTr="00BB35A2">
        <w:tc>
          <w:tcPr>
            <w:tcW w:w="1242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</w:tcPr>
          <w:p w:rsidR="003C6EC0" w:rsidRPr="00BB35A2" w:rsidRDefault="003C6EC0" w:rsidP="002D3176">
            <w:pPr>
              <w:rPr>
                <w:bCs/>
                <w:sz w:val="28"/>
                <w:szCs w:val="28"/>
              </w:rPr>
            </w:pPr>
            <w:r w:rsidRPr="00BB35A2">
              <w:rPr>
                <w:bCs/>
                <w:sz w:val="28"/>
                <w:szCs w:val="28"/>
              </w:rPr>
              <w:t>Регистрация на сайте своих родственников - фронтовиков</w:t>
            </w:r>
          </w:p>
        </w:tc>
        <w:tc>
          <w:tcPr>
            <w:tcW w:w="3520" w:type="dxa"/>
          </w:tcPr>
          <w:p w:rsidR="003C6EC0" w:rsidRPr="00BB35A2" w:rsidRDefault="003C6EC0" w:rsidP="002D31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Родители учащихся</w:t>
            </w:r>
          </w:p>
        </w:tc>
        <w:tc>
          <w:tcPr>
            <w:tcW w:w="1690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  <w:r w:rsidRPr="00BB35A2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C6EC0" w:rsidTr="00BB35A2">
        <w:tc>
          <w:tcPr>
            <w:tcW w:w="1242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</w:tcPr>
          <w:p w:rsidR="003C6EC0" w:rsidRPr="00BB35A2" w:rsidRDefault="003C6EC0" w:rsidP="002D31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</w:t>
            </w:r>
            <w:r w:rsidRPr="00BB35A2">
              <w:rPr>
                <w:bCs/>
                <w:sz w:val="28"/>
                <w:szCs w:val="28"/>
              </w:rPr>
              <w:t xml:space="preserve"> штендеров</w:t>
            </w:r>
          </w:p>
        </w:tc>
        <w:tc>
          <w:tcPr>
            <w:tcW w:w="3520" w:type="dxa"/>
          </w:tcPr>
          <w:p w:rsidR="003C6EC0" w:rsidRPr="00E44CBD" w:rsidRDefault="003C6EC0" w:rsidP="002D3176">
            <w:pPr>
              <w:rPr>
                <w:bCs/>
                <w:sz w:val="28"/>
                <w:szCs w:val="28"/>
              </w:rPr>
            </w:pPr>
            <w:r w:rsidRPr="00E44CBD">
              <w:rPr>
                <w:bCs/>
                <w:sz w:val="28"/>
                <w:szCs w:val="28"/>
              </w:rPr>
              <w:t>Родительский комитет</w:t>
            </w:r>
          </w:p>
        </w:tc>
        <w:tc>
          <w:tcPr>
            <w:tcW w:w="1690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  <w:r w:rsidRPr="00BB35A2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C6EC0" w:rsidTr="00BB35A2">
        <w:tc>
          <w:tcPr>
            <w:tcW w:w="1242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</w:tcPr>
          <w:p w:rsidR="003C6EC0" w:rsidRDefault="003C6EC0" w:rsidP="002D31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 юбилейных значков</w:t>
            </w:r>
          </w:p>
        </w:tc>
        <w:tc>
          <w:tcPr>
            <w:tcW w:w="3520" w:type="dxa"/>
          </w:tcPr>
          <w:p w:rsidR="003C6EC0" w:rsidRPr="00514EDB" w:rsidRDefault="003C6EC0" w:rsidP="002D3176">
            <w:pPr>
              <w:rPr>
                <w:bCs/>
                <w:sz w:val="28"/>
                <w:szCs w:val="28"/>
              </w:rPr>
            </w:pPr>
            <w:r w:rsidRPr="00E44CBD">
              <w:rPr>
                <w:bCs/>
                <w:sz w:val="28"/>
                <w:szCs w:val="28"/>
              </w:rPr>
              <w:t>Родительский комитет</w:t>
            </w:r>
          </w:p>
        </w:tc>
        <w:tc>
          <w:tcPr>
            <w:tcW w:w="1690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C6EC0" w:rsidTr="00BB35A2">
        <w:tc>
          <w:tcPr>
            <w:tcW w:w="1242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</w:tcPr>
          <w:p w:rsidR="003C6EC0" w:rsidRPr="00BB35A2" w:rsidRDefault="003C6EC0" w:rsidP="00CA749F">
            <w:pPr>
              <w:rPr>
                <w:bCs/>
                <w:sz w:val="28"/>
                <w:szCs w:val="28"/>
              </w:rPr>
            </w:pPr>
            <w:r w:rsidRPr="00BB35A2">
              <w:rPr>
                <w:bCs/>
                <w:sz w:val="28"/>
                <w:szCs w:val="28"/>
              </w:rPr>
              <w:t xml:space="preserve">Участие в акции «Письмо ветерану» </w:t>
            </w:r>
          </w:p>
        </w:tc>
        <w:tc>
          <w:tcPr>
            <w:tcW w:w="3520" w:type="dxa"/>
          </w:tcPr>
          <w:p w:rsidR="003C6EC0" w:rsidRPr="00BB35A2" w:rsidRDefault="003C6EC0" w:rsidP="002D31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Маланьин Тимофей, Лапшина Ульяна</w:t>
            </w:r>
          </w:p>
        </w:tc>
        <w:tc>
          <w:tcPr>
            <w:tcW w:w="1690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  <w:r w:rsidRPr="00BB35A2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C6EC0" w:rsidTr="00BB35A2">
        <w:tc>
          <w:tcPr>
            <w:tcW w:w="1242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</w:tcPr>
          <w:p w:rsidR="003C6EC0" w:rsidRPr="00BB35A2" w:rsidRDefault="003C6EC0" w:rsidP="002D3176">
            <w:pPr>
              <w:rPr>
                <w:bCs/>
                <w:sz w:val="28"/>
                <w:szCs w:val="28"/>
              </w:rPr>
            </w:pPr>
            <w:r w:rsidRPr="00BB35A2">
              <w:rPr>
                <w:bCs/>
                <w:sz w:val="28"/>
                <w:szCs w:val="28"/>
              </w:rPr>
              <w:t>Участие в шествии «Бессмертного полка»</w:t>
            </w:r>
          </w:p>
        </w:tc>
        <w:tc>
          <w:tcPr>
            <w:tcW w:w="3520" w:type="dxa"/>
          </w:tcPr>
          <w:p w:rsidR="003C6EC0" w:rsidRPr="00013A30" w:rsidRDefault="003C6EC0" w:rsidP="002D3176">
            <w:pPr>
              <w:rPr>
                <w:bCs/>
                <w:sz w:val="28"/>
                <w:szCs w:val="28"/>
              </w:rPr>
            </w:pPr>
            <w:r w:rsidRPr="00013A30">
              <w:rPr>
                <w:bCs/>
                <w:sz w:val="28"/>
                <w:szCs w:val="28"/>
              </w:rPr>
              <w:t>Родители учащихся</w:t>
            </w:r>
          </w:p>
        </w:tc>
        <w:tc>
          <w:tcPr>
            <w:tcW w:w="1690" w:type="dxa"/>
          </w:tcPr>
          <w:p w:rsidR="003C6EC0" w:rsidRPr="00BB35A2" w:rsidRDefault="003C6EC0" w:rsidP="002D3176">
            <w:pPr>
              <w:rPr>
                <w:b/>
                <w:bCs/>
                <w:sz w:val="28"/>
                <w:szCs w:val="28"/>
              </w:rPr>
            </w:pPr>
            <w:r w:rsidRPr="00BB35A2">
              <w:rPr>
                <w:b/>
                <w:bCs/>
                <w:sz w:val="28"/>
                <w:szCs w:val="28"/>
              </w:rPr>
              <w:t>+</w:t>
            </w:r>
          </w:p>
        </w:tc>
      </w:tr>
    </w:tbl>
    <w:p w:rsidR="003C6EC0" w:rsidRDefault="003C6EC0" w:rsidP="002D3176">
      <w:pPr>
        <w:rPr>
          <w:b/>
          <w:bCs/>
          <w:sz w:val="28"/>
          <w:szCs w:val="28"/>
        </w:rPr>
      </w:pPr>
    </w:p>
    <w:p w:rsidR="003C6EC0" w:rsidRPr="00067122" w:rsidRDefault="003C6EC0" w:rsidP="0070348C">
      <w:pPr>
        <w:ind w:firstLine="540"/>
        <w:rPr>
          <w:sz w:val="28"/>
          <w:szCs w:val="28"/>
        </w:rPr>
      </w:pPr>
      <w:r w:rsidRPr="00067122">
        <w:rPr>
          <w:sz w:val="28"/>
          <w:szCs w:val="28"/>
        </w:rPr>
        <w:t xml:space="preserve">На этом этапе происходила реализация плана в классе. Учащиеся </w:t>
      </w:r>
      <w:r>
        <w:rPr>
          <w:sz w:val="28"/>
          <w:szCs w:val="28"/>
        </w:rPr>
        <w:t>3 «А» и 3 «Б»</w:t>
      </w:r>
      <w:r w:rsidRPr="00067122">
        <w:rPr>
          <w:sz w:val="28"/>
          <w:szCs w:val="28"/>
        </w:rPr>
        <w:t xml:space="preserve">  класс</w:t>
      </w:r>
      <w:r>
        <w:rPr>
          <w:sz w:val="28"/>
          <w:szCs w:val="28"/>
        </w:rPr>
        <w:t>ов</w:t>
      </w:r>
      <w:r w:rsidRPr="00067122">
        <w:rPr>
          <w:sz w:val="28"/>
          <w:szCs w:val="28"/>
        </w:rPr>
        <w:t xml:space="preserve"> с интересом узнавали героические факты из жизни своих родных: прабабушки и прадедушки были участниками знаменитых сражений, бежали из плена, выходили из окружения, героически трудились в </w:t>
      </w:r>
      <w:r>
        <w:rPr>
          <w:sz w:val="28"/>
          <w:szCs w:val="28"/>
        </w:rPr>
        <w:t>тылу</w:t>
      </w:r>
      <w:r w:rsidRPr="00067122">
        <w:rPr>
          <w:sz w:val="28"/>
          <w:szCs w:val="28"/>
        </w:rPr>
        <w:t>.</w:t>
      </w:r>
    </w:p>
    <w:p w:rsidR="003C6EC0" w:rsidRPr="0070348C" w:rsidRDefault="003C6EC0" w:rsidP="0070348C">
      <w:pPr>
        <w:ind w:firstLine="540"/>
        <w:rPr>
          <w:sz w:val="28"/>
          <w:szCs w:val="28"/>
        </w:rPr>
      </w:pPr>
      <w:r w:rsidRPr="00067122">
        <w:rPr>
          <w:sz w:val="28"/>
          <w:szCs w:val="28"/>
        </w:rPr>
        <w:t>Ученики приносили</w:t>
      </w:r>
      <w:r w:rsidRPr="00493858">
        <w:rPr>
          <w:sz w:val="28"/>
          <w:szCs w:val="28"/>
        </w:rPr>
        <w:t xml:space="preserve"> </w:t>
      </w:r>
      <w:r w:rsidRPr="00067122">
        <w:rPr>
          <w:sz w:val="28"/>
          <w:szCs w:val="28"/>
        </w:rPr>
        <w:t xml:space="preserve">в класс фотографии, документы и делали сообщения. </w:t>
      </w:r>
    </w:p>
    <w:p w:rsidR="003C6EC0" w:rsidRPr="00493858" w:rsidRDefault="003C6EC0" w:rsidP="0070348C">
      <w:pPr>
        <w:ind w:firstLine="540"/>
      </w:pPr>
      <w:r>
        <w:t xml:space="preserve">  </w:t>
      </w:r>
    </w:p>
    <w:p w:rsidR="003C6EC0" w:rsidRPr="00A126C6" w:rsidRDefault="003C6EC0" w:rsidP="0070348C">
      <w:pPr>
        <w:ind w:firstLine="540"/>
        <w:jc w:val="both"/>
        <w:textAlignment w:val="top"/>
        <w:rPr>
          <w:sz w:val="28"/>
          <w:szCs w:val="28"/>
        </w:rPr>
      </w:pPr>
      <w:r w:rsidRPr="00A126C6">
        <w:rPr>
          <w:sz w:val="28"/>
          <w:szCs w:val="28"/>
        </w:rPr>
        <w:t xml:space="preserve">  </w:t>
      </w:r>
      <w:r>
        <w:rPr>
          <w:sz w:val="28"/>
          <w:szCs w:val="28"/>
        </w:rPr>
        <w:t>Дети</w:t>
      </w:r>
      <w:r w:rsidRPr="00A126C6">
        <w:rPr>
          <w:sz w:val="28"/>
          <w:szCs w:val="28"/>
        </w:rPr>
        <w:t xml:space="preserve"> смогли выразить благодарность тем, кто подарил </w:t>
      </w:r>
      <w:r>
        <w:rPr>
          <w:sz w:val="28"/>
          <w:szCs w:val="28"/>
        </w:rPr>
        <w:t>им</w:t>
      </w:r>
      <w:r w:rsidRPr="00A126C6">
        <w:rPr>
          <w:sz w:val="28"/>
          <w:szCs w:val="28"/>
        </w:rPr>
        <w:t xml:space="preserve"> эту Победу. </w:t>
      </w:r>
      <w:r>
        <w:rPr>
          <w:sz w:val="28"/>
          <w:szCs w:val="28"/>
        </w:rPr>
        <w:t>Они</w:t>
      </w:r>
      <w:r w:rsidRPr="00A126C6">
        <w:rPr>
          <w:sz w:val="28"/>
          <w:szCs w:val="28"/>
        </w:rPr>
        <w:t xml:space="preserve"> провели поздравительную акцию «Напиши письмо ветерану».</w:t>
      </w:r>
      <w:r>
        <w:rPr>
          <w:sz w:val="28"/>
          <w:szCs w:val="28"/>
        </w:rPr>
        <w:t xml:space="preserve"> </w:t>
      </w:r>
      <w:r w:rsidRPr="00A126C6">
        <w:rPr>
          <w:sz w:val="28"/>
          <w:szCs w:val="28"/>
        </w:rPr>
        <w:t>Ребята написали письм</w:t>
      </w:r>
      <w:r>
        <w:rPr>
          <w:sz w:val="28"/>
          <w:szCs w:val="28"/>
        </w:rPr>
        <w:t>а</w:t>
      </w:r>
      <w:r w:rsidRPr="00A126C6">
        <w:rPr>
          <w:sz w:val="28"/>
          <w:szCs w:val="28"/>
        </w:rPr>
        <w:t xml:space="preserve"> со словами благодарности и добрыми пожеланиями тем, кто героически защищал нашу родину. Все письма были  переданы ветеранам войны и труженикам тыла на </w:t>
      </w:r>
      <w:r>
        <w:rPr>
          <w:sz w:val="28"/>
          <w:szCs w:val="28"/>
        </w:rPr>
        <w:t>празднике 6</w:t>
      </w:r>
      <w:r w:rsidRPr="00A126C6">
        <w:rPr>
          <w:sz w:val="28"/>
          <w:szCs w:val="28"/>
        </w:rPr>
        <w:t xml:space="preserve"> мая.</w:t>
      </w:r>
    </w:p>
    <w:p w:rsidR="003C6EC0" w:rsidRPr="00A126C6" w:rsidRDefault="003C6EC0" w:rsidP="0070348C">
      <w:pPr>
        <w:ind w:firstLine="540"/>
        <w:rPr>
          <w:sz w:val="28"/>
          <w:szCs w:val="28"/>
        </w:rPr>
      </w:pPr>
      <w:r w:rsidRPr="00A126C6">
        <w:rPr>
          <w:sz w:val="28"/>
          <w:szCs w:val="28"/>
        </w:rPr>
        <w:t>Когда большая часть материала была собрана, встал вопрос об изготовлении штендеров</w:t>
      </w:r>
      <w:r>
        <w:rPr>
          <w:sz w:val="28"/>
          <w:szCs w:val="28"/>
        </w:rPr>
        <w:t xml:space="preserve"> и памятных значков</w:t>
      </w:r>
      <w:r w:rsidRPr="00A126C6">
        <w:rPr>
          <w:sz w:val="28"/>
          <w:szCs w:val="28"/>
        </w:rPr>
        <w:t xml:space="preserve">.  </w:t>
      </w:r>
      <w:r w:rsidRPr="00A126C6">
        <w:rPr>
          <w:sz w:val="28"/>
          <w:szCs w:val="28"/>
        </w:rPr>
        <w:br/>
        <w:t>В связи с этим была составлена смета</w:t>
      </w:r>
      <w:r>
        <w:rPr>
          <w:sz w:val="28"/>
          <w:szCs w:val="28"/>
        </w:rPr>
        <w:t xml:space="preserve">, </w:t>
      </w:r>
      <w:r w:rsidRPr="00A126C6">
        <w:rPr>
          <w:sz w:val="28"/>
          <w:szCs w:val="28"/>
        </w:rPr>
        <w:t>и на родительском собрании было принято решение о выделении средств на реализацию проекта.</w:t>
      </w:r>
      <w:r w:rsidRPr="00A126C6">
        <w:rPr>
          <w:sz w:val="28"/>
          <w:szCs w:val="28"/>
        </w:rPr>
        <w:br/>
        <w:t xml:space="preserve">Очень важным было знакомство с сайтом Бессмертного полка </w:t>
      </w:r>
      <w:hyperlink r:id="rId9" w:history="1">
        <w:r w:rsidRPr="00A126C6">
          <w:rPr>
            <w:rStyle w:val="Hyperlink"/>
            <w:sz w:val="28"/>
            <w:szCs w:val="28"/>
          </w:rPr>
          <w:t>http://moypolk.ru</w:t>
        </w:r>
      </w:hyperlink>
      <w:r w:rsidRPr="00A126C6">
        <w:rPr>
          <w:sz w:val="28"/>
          <w:szCs w:val="28"/>
        </w:rPr>
        <w:t xml:space="preserve"> </w:t>
      </w:r>
    </w:p>
    <w:p w:rsidR="003C6EC0" w:rsidRDefault="003C6EC0" w:rsidP="007034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Ученики смогли ощутить значимость и размах народной инициативы. </w:t>
      </w:r>
    </w:p>
    <w:p w:rsidR="003C6EC0" w:rsidRDefault="003C6EC0" w:rsidP="002D3176">
      <w:pPr>
        <w:rPr>
          <w:b/>
          <w:bCs/>
          <w:sz w:val="28"/>
          <w:szCs w:val="28"/>
        </w:rPr>
      </w:pPr>
    </w:p>
    <w:p w:rsidR="003C6EC0" w:rsidRDefault="003C6EC0" w:rsidP="002D3176">
      <w:pPr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>3 этап – заключительный.</w:t>
      </w:r>
    </w:p>
    <w:p w:rsidR="003C6EC0" w:rsidRDefault="003C6EC0" w:rsidP="002D3176">
      <w:r>
        <w:t xml:space="preserve"> </w:t>
      </w:r>
    </w:p>
    <w:p w:rsidR="003C6EC0" w:rsidRDefault="003C6EC0" w:rsidP="0070348C">
      <w:pPr>
        <w:ind w:firstLine="540"/>
        <w:rPr>
          <w:sz w:val="28"/>
          <w:szCs w:val="28"/>
        </w:rPr>
      </w:pPr>
      <w:r w:rsidRPr="00F02F9C">
        <w:rPr>
          <w:sz w:val="28"/>
          <w:szCs w:val="28"/>
        </w:rPr>
        <w:t xml:space="preserve">9 Мая, по предварительным оценкам, в Бессмертный полк в </w:t>
      </w:r>
      <w:r>
        <w:rPr>
          <w:sz w:val="28"/>
          <w:szCs w:val="28"/>
        </w:rPr>
        <w:t>2019</w:t>
      </w:r>
      <w:r w:rsidRPr="00F02F9C">
        <w:rPr>
          <w:sz w:val="28"/>
          <w:szCs w:val="28"/>
        </w:rPr>
        <w:t xml:space="preserve"> году вста</w:t>
      </w:r>
      <w:r>
        <w:rPr>
          <w:sz w:val="28"/>
          <w:szCs w:val="28"/>
        </w:rPr>
        <w:t>ло более 10млн.</w:t>
      </w:r>
      <w:r w:rsidRPr="00F02F9C">
        <w:rPr>
          <w:sz w:val="28"/>
          <w:szCs w:val="28"/>
        </w:rPr>
        <w:t xml:space="preserve"> человек. И среди них – ученики </w:t>
      </w:r>
      <w:r>
        <w:rPr>
          <w:sz w:val="28"/>
          <w:szCs w:val="28"/>
        </w:rPr>
        <w:t>третьих классов МБОУ СШ №6 им.А.С.Макаренко</w:t>
      </w:r>
      <w:r w:rsidRPr="00F02F9C">
        <w:rPr>
          <w:sz w:val="28"/>
          <w:szCs w:val="28"/>
        </w:rPr>
        <w:t xml:space="preserve">. </w:t>
      </w:r>
      <w:r w:rsidRPr="00F02F9C">
        <w:rPr>
          <w:sz w:val="28"/>
          <w:szCs w:val="28"/>
        </w:rPr>
        <w:br/>
        <w:t>«Спасибо людям, которые пришли. Благодаря в первую очередь этим людям существует Бессмертный полк. Мы в общем-то не изобретали ничего такого, чего не существовало до этого, в каждой семье эта память хранилась. То что люди 9 мая здесь, то что солдаты вернулись на наших руках, мне кажется, что это залог того, что Бессмертный полк будет существовать ровно столько сколько мы помним, кто наши деды. Я думаю, что эта память будет долгой», — отметил координатор всероссийской акции Сергей Лапенков.</w:t>
      </w:r>
    </w:p>
    <w:p w:rsidR="003C6EC0" w:rsidRPr="00F02F9C" w:rsidRDefault="003C6EC0" w:rsidP="007034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Ребята несли портреты своих прадедов, зная их боевой путь и заслуги перед Родиной. </w:t>
      </w: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211304">
      <w:pPr>
        <w:rPr>
          <w:sz w:val="28"/>
          <w:szCs w:val="28"/>
        </w:rPr>
      </w:pPr>
      <w:r w:rsidRPr="00940055">
        <w:rPr>
          <w:sz w:val="28"/>
          <w:szCs w:val="28"/>
        </w:rPr>
        <w:t>Дети должны</w:t>
      </w:r>
      <w:r>
        <w:rPr>
          <w:sz w:val="28"/>
          <w:szCs w:val="28"/>
        </w:rPr>
        <w:t xml:space="preserve"> получить:</w:t>
      </w:r>
    </w:p>
    <w:p w:rsidR="003C6EC0" w:rsidRDefault="003C6EC0" w:rsidP="0021130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новые сведения о  земляках и родственниках-участниках  Великой Отечественной Войны;</w:t>
      </w:r>
    </w:p>
    <w:p w:rsidR="003C6EC0" w:rsidRDefault="003C6EC0" w:rsidP="0021130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навыки работы с литературой;</w:t>
      </w:r>
    </w:p>
    <w:p w:rsidR="003C6EC0" w:rsidRDefault="003C6EC0" w:rsidP="0021130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навыки поисковой деятельности;</w:t>
      </w:r>
    </w:p>
    <w:p w:rsidR="003C6EC0" w:rsidRDefault="003C6EC0" w:rsidP="0021130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умение работать коллективно;</w:t>
      </w:r>
    </w:p>
    <w:p w:rsidR="003C6EC0" w:rsidRDefault="003C6EC0" w:rsidP="0021130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первый опыт работы с людьми разного возраста;</w:t>
      </w:r>
    </w:p>
    <w:p w:rsidR="003C6EC0" w:rsidRPr="00940055" w:rsidRDefault="003C6EC0" w:rsidP="0021130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умение держаться перед публикой при выступлении.</w:t>
      </w:r>
    </w:p>
    <w:p w:rsidR="003C6EC0" w:rsidRDefault="003C6EC0" w:rsidP="00211304">
      <w:pPr>
        <w:rPr>
          <w:b/>
          <w:sz w:val="28"/>
          <w:szCs w:val="28"/>
        </w:rPr>
      </w:pPr>
    </w:p>
    <w:p w:rsidR="003C6EC0" w:rsidRDefault="003C6EC0" w:rsidP="00046D17">
      <w:pPr>
        <w:jc w:val="center"/>
        <w:rPr>
          <w:b/>
          <w:sz w:val="28"/>
          <w:szCs w:val="28"/>
        </w:rPr>
      </w:pPr>
    </w:p>
    <w:p w:rsidR="003C6EC0" w:rsidRDefault="003C6EC0" w:rsidP="0070348C">
      <w:pPr>
        <w:ind w:firstLine="540"/>
        <w:rPr>
          <w:sz w:val="28"/>
          <w:szCs w:val="28"/>
        </w:rPr>
      </w:pPr>
      <w:r w:rsidRPr="009B6509">
        <w:rPr>
          <w:sz w:val="28"/>
          <w:szCs w:val="28"/>
        </w:rPr>
        <w:t>Память о ветеранах, ушедших от нас не</w:t>
      </w:r>
      <w:r>
        <w:rPr>
          <w:sz w:val="28"/>
          <w:szCs w:val="28"/>
        </w:rPr>
        <w:t xml:space="preserve"> </w:t>
      </w:r>
      <w:r w:rsidRPr="009B6509">
        <w:rPr>
          <w:sz w:val="28"/>
          <w:szCs w:val="28"/>
        </w:rPr>
        <w:t>должна, предаваться забвенью</w:t>
      </w:r>
      <w:r>
        <w:rPr>
          <w:sz w:val="28"/>
          <w:szCs w:val="28"/>
        </w:rPr>
        <w:t>.</w:t>
      </w:r>
      <w:r w:rsidRPr="009B65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B6509">
        <w:rPr>
          <w:sz w:val="28"/>
          <w:szCs w:val="28"/>
        </w:rPr>
        <w:t xml:space="preserve">усть ежегодно в центре нашего города, как символ нетленности памяти людской, парадными колоннами идут вечно живые участники войны. И пусть ежегодно, летят в </w:t>
      </w:r>
      <w:r>
        <w:rPr>
          <w:sz w:val="28"/>
          <w:szCs w:val="28"/>
        </w:rPr>
        <w:t>майское</w:t>
      </w:r>
      <w:r w:rsidRPr="009B6509">
        <w:rPr>
          <w:sz w:val="28"/>
          <w:szCs w:val="28"/>
        </w:rPr>
        <w:t xml:space="preserve"> небо воздушные шары</w:t>
      </w:r>
      <w:r>
        <w:rPr>
          <w:sz w:val="28"/>
          <w:szCs w:val="28"/>
        </w:rPr>
        <w:t>,</w:t>
      </w:r>
      <w:r w:rsidRPr="009B6509">
        <w:rPr>
          <w:sz w:val="28"/>
          <w:szCs w:val="28"/>
        </w:rPr>
        <w:t xml:space="preserve"> как </w:t>
      </w:r>
      <w:r>
        <w:rPr>
          <w:sz w:val="28"/>
          <w:szCs w:val="28"/>
        </w:rPr>
        <w:t>праздничный</w:t>
      </w:r>
      <w:r w:rsidRPr="009B6509">
        <w:rPr>
          <w:sz w:val="28"/>
          <w:szCs w:val="28"/>
        </w:rPr>
        <w:t xml:space="preserve"> салют в честь наших дедов и прадедов.  </w:t>
      </w:r>
    </w:p>
    <w:p w:rsidR="003C6EC0" w:rsidRDefault="003C6EC0" w:rsidP="0070348C">
      <w:pPr>
        <w:ind w:firstLine="540"/>
        <w:rPr>
          <w:sz w:val="28"/>
          <w:szCs w:val="28"/>
        </w:rPr>
      </w:pPr>
    </w:p>
    <w:p w:rsidR="003C6EC0" w:rsidRDefault="003C6EC0" w:rsidP="00F02F9C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F02F9C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F02F9C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F02F9C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F02F9C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F02F9C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F02F9C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F02F9C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F02F9C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F02F9C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F02F9C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70348C">
      <w:pPr>
        <w:spacing w:after="200" w:line="276" w:lineRule="auto"/>
        <w:rPr>
          <w:sz w:val="28"/>
          <w:szCs w:val="28"/>
        </w:rPr>
      </w:pPr>
    </w:p>
    <w:p w:rsidR="003C6EC0" w:rsidRDefault="003C6EC0" w:rsidP="0070348C">
      <w:pPr>
        <w:spacing w:after="200" w:line="276" w:lineRule="auto"/>
        <w:rPr>
          <w:sz w:val="28"/>
          <w:szCs w:val="28"/>
        </w:rPr>
      </w:pPr>
    </w:p>
    <w:p w:rsidR="003C6EC0" w:rsidRDefault="003C6EC0" w:rsidP="00F02F9C">
      <w:pPr>
        <w:spacing w:after="200" w:line="276" w:lineRule="auto"/>
        <w:ind w:left="360"/>
        <w:rPr>
          <w:sz w:val="28"/>
          <w:szCs w:val="28"/>
        </w:rPr>
      </w:pPr>
    </w:p>
    <w:p w:rsidR="003C6EC0" w:rsidRDefault="003C6EC0" w:rsidP="00F02F9C">
      <w:pPr>
        <w:spacing w:after="200" w:line="276" w:lineRule="auto"/>
        <w:ind w:left="360"/>
        <w:rPr>
          <w:sz w:val="28"/>
          <w:szCs w:val="28"/>
        </w:rPr>
      </w:pPr>
    </w:p>
    <w:p w:rsidR="003C6EC0" w:rsidRPr="00DA2681" w:rsidRDefault="003C6EC0" w:rsidP="00F02F9C">
      <w:pPr>
        <w:spacing w:after="200" w:line="276" w:lineRule="auto"/>
        <w:ind w:left="360"/>
        <w:rPr>
          <w:sz w:val="28"/>
          <w:szCs w:val="28"/>
        </w:rPr>
      </w:pPr>
    </w:p>
    <w:p w:rsidR="003C6EC0" w:rsidRPr="005E1658" w:rsidRDefault="003C6EC0" w:rsidP="0070348C">
      <w:pPr>
        <w:spacing w:after="200" w:line="276" w:lineRule="auto"/>
        <w:jc w:val="center"/>
        <w:rPr>
          <w:b/>
          <w:sz w:val="28"/>
          <w:szCs w:val="28"/>
        </w:rPr>
      </w:pPr>
      <w:r w:rsidRPr="005E1658">
        <w:rPr>
          <w:b/>
          <w:sz w:val="28"/>
          <w:szCs w:val="28"/>
        </w:rPr>
        <w:t>Список источников:</w:t>
      </w:r>
    </w:p>
    <w:p w:rsidR="003C6EC0" w:rsidRDefault="003C6EC0" w:rsidP="004E14B7">
      <w:pPr>
        <w:autoSpaceDE w:val="0"/>
        <w:autoSpaceDN w:val="0"/>
        <w:adjustRightInd w:val="0"/>
        <w:jc w:val="center"/>
        <w:rPr>
          <w:b/>
          <w:bCs/>
        </w:rPr>
      </w:pPr>
    </w:p>
    <w:p w:rsidR="003C6EC0" w:rsidRDefault="003C6EC0" w:rsidP="00DA2681">
      <w:pPr>
        <w:autoSpaceDE w:val="0"/>
        <w:autoSpaceDN w:val="0"/>
        <w:adjustRightInd w:val="0"/>
        <w:rPr>
          <w:b/>
          <w:bCs/>
        </w:rPr>
      </w:pPr>
      <w:hyperlink r:id="rId10" w:history="1">
        <w:r w:rsidRPr="00D91FB8">
          <w:rPr>
            <w:rStyle w:val="Hyperlink"/>
            <w:b/>
            <w:bCs/>
          </w:rPr>
          <w:t>http://moypolk.ru</w:t>
        </w:r>
      </w:hyperlink>
      <w:r>
        <w:rPr>
          <w:b/>
          <w:bCs/>
        </w:rPr>
        <w:t xml:space="preserve">  </w:t>
      </w:r>
    </w:p>
    <w:p w:rsidR="003C6EC0" w:rsidRDefault="003C6EC0" w:rsidP="004E14B7">
      <w:pPr>
        <w:autoSpaceDE w:val="0"/>
        <w:autoSpaceDN w:val="0"/>
        <w:adjustRightInd w:val="0"/>
        <w:jc w:val="center"/>
        <w:rPr>
          <w:b/>
          <w:bCs/>
        </w:rPr>
      </w:pPr>
    </w:p>
    <w:p w:rsidR="003C6EC0" w:rsidRDefault="003C6EC0" w:rsidP="004E14B7">
      <w:pPr>
        <w:autoSpaceDE w:val="0"/>
        <w:autoSpaceDN w:val="0"/>
        <w:adjustRightInd w:val="0"/>
        <w:jc w:val="center"/>
        <w:rPr>
          <w:b/>
          <w:bCs/>
        </w:rPr>
      </w:pPr>
    </w:p>
    <w:p w:rsidR="003C6EC0" w:rsidRDefault="003C6EC0" w:rsidP="00DA2681">
      <w:pPr>
        <w:tabs>
          <w:tab w:val="left" w:pos="4335"/>
        </w:tabs>
        <w:autoSpaceDE w:val="0"/>
        <w:autoSpaceDN w:val="0"/>
        <w:adjustRightInd w:val="0"/>
        <w:rPr>
          <w:b/>
          <w:bCs/>
        </w:rPr>
      </w:pPr>
      <w:hyperlink r:id="rId11" w:history="1">
        <w:r w:rsidRPr="00D91FB8">
          <w:rPr>
            <w:rStyle w:val="Hyperlink"/>
            <w:b/>
            <w:bCs/>
          </w:rPr>
          <w:t>http://www.podvignaroda.ru</w:t>
        </w:r>
      </w:hyperlink>
      <w:r>
        <w:rPr>
          <w:b/>
          <w:bCs/>
        </w:rPr>
        <w:t xml:space="preserve"> </w:t>
      </w:r>
    </w:p>
    <w:p w:rsidR="003C6EC0" w:rsidRDefault="003C6EC0" w:rsidP="004E14B7">
      <w:pPr>
        <w:autoSpaceDE w:val="0"/>
        <w:autoSpaceDN w:val="0"/>
        <w:adjustRightInd w:val="0"/>
        <w:jc w:val="center"/>
        <w:rPr>
          <w:b/>
          <w:bCs/>
        </w:rPr>
      </w:pPr>
    </w:p>
    <w:p w:rsidR="003C6EC0" w:rsidRDefault="003C6EC0" w:rsidP="004E14B7">
      <w:pPr>
        <w:autoSpaceDE w:val="0"/>
        <w:autoSpaceDN w:val="0"/>
        <w:adjustRightInd w:val="0"/>
        <w:jc w:val="center"/>
        <w:rPr>
          <w:b/>
          <w:bCs/>
        </w:rPr>
      </w:pPr>
    </w:p>
    <w:p w:rsidR="003C6EC0" w:rsidRDefault="003C6EC0" w:rsidP="00DA2681">
      <w:pPr>
        <w:tabs>
          <w:tab w:val="left" w:pos="225"/>
        </w:tabs>
        <w:autoSpaceDE w:val="0"/>
        <w:autoSpaceDN w:val="0"/>
        <w:adjustRightInd w:val="0"/>
        <w:rPr>
          <w:b/>
          <w:bCs/>
        </w:rPr>
      </w:pPr>
      <w:hyperlink r:id="rId12" w:history="1">
        <w:r w:rsidRPr="00D91FB8">
          <w:rPr>
            <w:rStyle w:val="Hyperlink"/>
            <w:b/>
            <w:bCs/>
          </w:rPr>
          <w:t>http://www.obd-memorial.ru</w:t>
        </w:r>
      </w:hyperlink>
      <w:r>
        <w:rPr>
          <w:b/>
          <w:bCs/>
        </w:rPr>
        <w:t xml:space="preserve"> </w:t>
      </w:r>
    </w:p>
    <w:p w:rsidR="003C6EC0" w:rsidRDefault="003C6EC0" w:rsidP="004E14B7">
      <w:pPr>
        <w:autoSpaceDE w:val="0"/>
        <w:autoSpaceDN w:val="0"/>
        <w:adjustRightInd w:val="0"/>
        <w:jc w:val="center"/>
        <w:rPr>
          <w:b/>
          <w:bCs/>
        </w:rPr>
      </w:pPr>
    </w:p>
    <w:p w:rsidR="003C6EC0" w:rsidRDefault="003C6EC0" w:rsidP="004E14B7">
      <w:pPr>
        <w:autoSpaceDE w:val="0"/>
        <w:autoSpaceDN w:val="0"/>
        <w:adjustRightInd w:val="0"/>
        <w:jc w:val="center"/>
        <w:rPr>
          <w:b/>
          <w:bCs/>
        </w:rPr>
      </w:pPr>
    </w:p>
    <w:p w:rsidR="003C6EC0" w:rsidRDefault="003C6EC0" w:rsidP="004E14B7">
      <w:pPr>
        <w:autoSpaceDE w:val="0"/>
        <w:autoSpaceDN w:val="0"/>
        <w:adjustRightInd w:val="0"/>
        <w:jc w:val="center"/>
        <w:rPr>
          <w:b/>
          <w:bCs/>
        </w:rPr>
      </w:pPr>
    </w:p>
    <w:p w:rsidR="003C6EC0" w:rsidRDefault="003C6EC0" w:rsidP="00211304">
      <w:pPr>
        <w:autoSpaceDE w:val="0"/>
        <w:autoSpaceDN w:val="0"/>
        <w:adjustRightInd w:val="0"/>
        <w:rPr>
          <w:b/>
          <w:bCs/>
        </w:rPr>
      </w:pPr>
    </w:p>
    <w:sectPr w:rsidR="003C6EC0" w:rsidSect="007D0071">
      <w:footerReference w:type="even" r:id="rId13"/>
      <w:footerReference w:type="default" r:id="rId14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C0" w:rsidRDefault="003C6EC0">
      <w:r>
        <w:separator/>
      </w:r>
    </w:p>
  </w:endnote>
  <w:endnote w:type="continuationSeparator" w:id="0">
    <w:p w:rsidR="003C6EC0" w:rsidRDefault="003C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C0" w:rsidRDefault="003C6EC0" w:rsidP="00DF33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EC0" w:rsidRDefault="003C6EC0" w:rsidP="00586B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C0" w:rsidRDefault="003C6EC0" w:rsidP="00DF33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C6EC0" w:rsidRDefault="003C6EC0" w:rsidP="00586B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C0" w:rsidRDefault="003C6EC0">
      <w:r>
        <w:separator/>
      </w:r>
    </w:p>
  </w:footnote>
  <w:footnote w:type="continuationSeparator" w:id="0">
    <w:p w:rsidR="003C6EC0" w:rsidRDefault="003C6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2CE8"/>
    <w:multiLevelType w:val="hybridMultilevel"/>
    <w:tmpl w:val="E77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3B14C7"/>
    <w:multiLevelType w:val="hybridMultilevel"/>
    <w:tmpl w:val="99A6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B37328"/>
    <w:multiLevelType w:val="hybridMultilevel"/>
    <w:tmpl w:val="3CB448D6"/>
    <w:lvl w:ilvl="0" w:tplc="5DC4903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670A4"/>
    <w:multiLevelType w:val="multilevel"/>
    <w:tmpl w:val="39945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9A63516"/>
    <w:multiLevelType w:val="hybridMultilevel"/>
    <w:tmpl w:val="AAAE73F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DCB1AC6"/>
    <w:multiLevelType w:val="hybridMultilevel"/>
    <w:tmpl w:val="4F5A95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70101B"/>
    <w:multiLevelType w:val="hybridMultilevel"/>
    <w:tmpl w:val="1EA616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C74BE7"/>
    <w:multiLevelType w:val="hybridMultilevel"/>
    <w:tmpl w:val="4926A1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B21277E"/>
    <w:multiLevelType w:val="hybridMultilevel"/>
    <w:tmpl w:val="7FC07F48"/>
    <w:lvl w:ilvl="0" w:tplc="D24A0B22">
      <w:start w:val="1"/>
      <w:numFmt w:val="decimal"/>
      <w:lvlText w:val="%1."/>
      <w:lvlJc w:val="left"/>
      <w:pPr>
        <w:tabs>
          <w:tab w:val="num" w:pos="1333"/>
        </w:tabs>
        <w:ind w:left="1333" w:hanging="34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9">
    <w:nsid w:val="76BB282A"/>
    <w:multiLevelType w:val="hybridMultilevel"/>
    <w:tmpl w:val="169817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4B7"/>
    <w:rsid w:val="00013A30"/>
    <w:rsid w:val="00046D17"/>
    <w:rsid w:val="00067122"/>
    <w:rsid w:val="000929D3"/>
    <w:rsid w:val="00175981"/>
    <w:rsid w:val="001E3F31"/>
    <w:rsid w:val="00211304"/>
    <w:rsid w:val="0026520A"/>
    <w:rsid w:val="00291E5E"/>
    <w:rsid w:val="002C3B58"/>
    <w:rsid w:val="002D3176"/>
    <w:rsid w:val="002D491E"/>
    <w:rsid w:val="003050DD"/>
    <w:rsid w:val="003604F6"/>
    <w:rsid w:val="00367729"/>
    <w:rsid w:val="00370513"/>
    <w:rsid w:val="003C2ACB"/>
    <w:rsid w:val="003C5124"/>
    <w:rsid w:val="003C6EC0"/>
    <w:rsid w:val="004515D5"/>
    <w:rsid w:val="00493858"/>
    <w:rsid w:val="004E14B7"/>
    <w:rsid w:val="00514EDB"/>
    <w:rsid w:val="0054523E"/>
    <w:rsid w:val="00545721"/>
    <w:rsid w:val="00581135"/>
    <w:rsid w:val="00586B62"/>
    <w:rsid w:val="005C3FE9"/>
    <w:rsid w:val="005E1658"/>
    <w:rsid w:val="005E2994"/>
    <w:rsid w:val="00620909"/>
    <w:rsid w:val="0070348C"/>
    <w:rsid w:val="0073762F"/>
    <w:rsid w:val="00762657"/>
    <w:rsid w:val="00774765"/>
    <w:rsid w:val="007D0071"/>
    <w:rsid w:val="00852D34"/>
    <w:rsid w:val="008C221B"/>
    <w:rsid w:val="00940055"/>
    <w:rsid w:val="009453C1"/>
    <w:rsid w:val="00990083"/>
    <w:rsid w:val="009B49CF"/>
    <w:rsid w:val="009B6509"/>
    <w:rsid w:val="00A126C6"/>
    <w:rsid w:val="00AB5726"/>
    <w:rsid w:val="00AD099E"/>
    <w:rsid w:val="00AE5800"/>
    <w:rsid w:val="00B64F22"/>
    <w:rsid w:val="00B6584E"/>
    <w:rsid w:val="00B747B4"/>
    <w:rsid w:val="00B77215"/>
    <w:rsid w:val="00B97AF2"/>
    <w:rsid w:val="00BB243C"/>
    <w:rsid w:val="00BB35A2"/>
    <w:rsid w:val="00BF6959"/>
    <w:rsid w:val="00C24BA0"/>
    <w:rsid w:val="00C3213E"/>
    <w:rsid w:val="00C46EDA"/>
    <w:rsid w:val="00C64F47"/>
    <w:rsid w:val="00CA5DF0"/>
    <w:rsid w:val="00CA749F"/>
    <w:rsid w:val="00D1494F"/>
    <w:rsid w:val="00D14F45"/>
    <w:rsid w:val="00D91FB8"/>
    <w:rsid w:val="00DA2681"/>
    <w:rsid w:val="00DC6FDB"/>
    <w:rsid w:val="00DD52D0"/>
    <w:rsid w:val="00DD5AF4"/>
    <w:rsid w:val="00DF3340"/>
    <w:rsid w:val="00E44CBD"/>
    <w:rsid w:val="00E65D13"/>
    <w:rsid w:val="00E954D2"/>
    <w:rsid w:val="00EB448A"/>
    <w:rsid w:val="00ED637C"/>
    <w:rsid w:val="00F02F9C"/>
    <w:rsid w:val="00F45FE3"/>
    <w:rsid w:val="00FC64DC"/>
    <w:rsid w:val="00FD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4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099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77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3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FE9"/>
    <w:rPr>
      <w:rFonts w:ascii="Tahoma" w:hAnsi="Tahoma" w:cs="Tahoma"/>
      <w:sz w:val="16"/>
      <w:szCs w:val="16"/>
      <w:lang w:eastAsia="ru-RU"/>
    </w:rPr>
  </w:style>
  <w:style w:type="character" w:customStyle="1" w:styleId="butback1">
    <w:name w:val="butback1"/>
    <w:basedOn w:val="DefaultParagraphFont"/>
    <w:uiPriority w:val="99"/>
    <w:rsid w:val="00370513"/>
    <w:rPr>
      <w:rFonts w:cs="Times New Roman"/>
      <w:color w:val="666666"/>
    </w:rPr>
  </w:style>
  <w:style w:type="character" w:customStyle="1" w:styleId="submenu-table">
    <w:name w:val="submenu-table"/>
    <w:basedOn w:val="DefaultParagraphFont"/>
    <w:uiPriority w:val="99"/>
    <w:rsid w:val="00370513"/>
    <w:rPr>
      <w:rFonts w:cs="Times New Roman"/>
    </w:rPr>
  </w:style>
  <w:style w:type="paragraph" w:styleId="NormalWeb">
    <w:name w:val="Normal (Web)"/>
    <w:basedOn w:val="Normal"/>
    <w:uiPriority w:val="99"/>
    <w:semiHidden/>
    <w:rsid w:val="007D0071"/>
    <w:pPr>
      <w:ind w:firstLine="400"/>
      <w:jc w:val="both"/>
    </w:pPr>
  </w:style>
  <w:style w:type="paragraph" w:customStyle="1" w:styleId="first">
    <w:name w:val="first"/>
    <w:basedOn w:val="Normal"/>
    <w:uiPriority w:val="99"/>
    <w:rsid w:val="007D0071"/>
    <w:pPr>
      <w:spacing w:before="240"/>
      <w:ind w:firstLine="400"/>
      <w:jc w:val="both"/>
    </w:pPr>
  </w:style>
  <w:style w:type="paragraph" w:styleId="Footer">
    <w:name w:val="footer"/>
    <w:basedOn w:val="Normal"/>
    <w:link w:val="FooterChar"/>
    <w:uiPriority w:val="99"/>
    <w:rsid w:val="00586B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36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86B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1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6378291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378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9138">
                      <w:marLeft w:val="0"/>
                      <w:marRight w:val="0"/>
                      <w:marTop w:val="75"/>
                      <w:marBottom w:val="450"/>
                      <w:divBdr>
                        <w:top w:val="single" w:sz="2" w:space="0" w:color="auto"/>
                        <w:left w:val="single" w:sz="2" w:space="11" w:color="auto"/>
                        <w:bottom w:val="single" w:sz="2" w:space="0" w:color="auto"/>
                        <w:right w:val="single" w:sz="2" w:space="15" w:color="auto"/>
                      </w:divBdr>
                      <w:divsChild>
                        <w:div w:id="163782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2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14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polk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ypolk.ru" TargetMode="External"/><Relationship Id="rId12" Type="http://schemas.openxmlformats.org/officeDocument/2006/relationships/hyperlink" Target="http://www.obd-memoria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dvignarod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ypol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ypol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607</TotalTime>
  <Pages>7</Pages>
  <Words>1059</Words>
  <Characters>6042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лбт</dc:creator>
  <cp:keywords/>
  <dc:description/>
  <cp:lastModifiedBy>User</cp:lastModifiedBy>
  <cp:revision>27</cp:revision>
  <dcterms:created xsi:type="dcterms:W3CDTF">2013-05-10T15:52:00Z</dcterms:created>
  <dcterms:modified xsi:type="dcterms:W3CDTF">2020-03-07T10:39:00Z</dcterms:modified>
</cp:coreProperties>
</file>